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 w:after="0" w:line="240" w:lineRule="auto"/>
        <w:ind w:left="3673" w:right="365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SK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92" w:right="17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KO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JAW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”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466" w:right="44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EWS.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CNN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44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49.500230pt;height:137.610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34" w:lineRule="auto"/>
        <w:ind w:left="3384" w:right="336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</w:p>
    <w:p>
      <w:pPr>
        <w:spacing w:before="12" w:after="0" w:line="240" w:lineRule="auto"/>
        <w:ind w:left="3755" w:right="373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14071091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33" w:lineRule="auto"/>
        <w:ind w:left="1393" w:right="137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RTA</w:t>
      </w:r>
    </w:p>
    <w:p>
      <w:pPr>
        <w:spacing w:before="13" w:after="0" w:line="240" w:lineRule="auto"/>
        <w:ind w:left="3995" w:right="397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2021</w:t>
      </w:r>
    </w:p>
    <w:p>
      <w:pPr>
        <w:jc w:val="center"/>
        <w:spacing w:after="0"/>
        <w:sectPr>
          <w:type w:val="continuous"/>
          <w:pgSz w:w="11920" w:h="16840"/>
          <w:pgMar w:top="1360" w:bottom="280" w:left="1680" w:right="1680"/>
        </w:sectPr>
      </w:pPr>
      <w:rPr/>
    </w:p>
    <w:p>
      <w:pPr>
        <w:spacing w:before="59" w:after="0" w:line="240" w:lineRule="auto"/>
        <w:ind w:left="4176" w:right="415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87" w:right="26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8" w:right="4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HO’S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0" w:after="0" w:line="240" w:lineRule="auto"/>
        <w:ind w:left="1720" w:right="170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EWS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839" w:right="81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EWS.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CNN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4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49.510315pt;height:137.610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409" w:right="439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29" w:right="390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95" w:right="407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14071091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34" w:lineRule="auto"/>
        <w:ind w:left="1733" w:right="1717" w:firstLine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RTA</w:t>
      </w:r>
    </w:p>
    <w:p>
      <w:pPr>
        <w:spacing w:before="13" w:after="0" w:line="240" w:lineRule="auto"/>
        <w:ind w:left="4335" w:right="431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2021</w:t>
      </w:r>
    </w:p>
    <w:p>
      <w:pPr>
        <w:jc w:val="center"/>
        <w:spacing w:after="0"/>
        <w:sectPr>
          <w:pgSz w:w="11920" w:h="16840"/>
          <w:pgMar w:top="1360" w:bottom="280" w:left="1340" w:right="1340"/>
        </w:sectPr>
      </w:pPr>
      <w:rPr/>
    </w:p>
    <w:p>
      <w:pPr>
        <w:spacing w:before="60" w:after="0" w:line="240" w:lineRule="auto"/>
        <w:ind w:left="686" w:right="68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RITIS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BERITAAN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749" w:right="74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WA”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ORTAL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7" w:right="26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ONEW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OM)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377" w:right="381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Yau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20" w:right="385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14071091</w:t>
      </w:r>
    </w:p>
    <w:p>
      <w:pPr>
        <w:spacing w:before="2" w:after="0" w:line="490" w:lineRule="atLeast"/>
        <w:ind w:left="3212" w:right="264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</w:rPr>
      </w:r>
      <w:hyperlink r:id="rId9"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pena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be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14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@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4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com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228" w:right="422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100" w:right="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K)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eliti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elitian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alah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esia.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esia.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ialah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elasi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58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Kata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elasi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4" w:right="418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100" w:right="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itical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K)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itical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esia.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569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Sz w:w="11920" w:h="16840"/>
          <w:pgMar w:top="1360" w:bottom="280" w:left="1340" w:right="132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100" w:right="-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dikuas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tukan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platf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konsolidasi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indust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sudut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</w:t>
      </w:r>
    </w:p>
    <w:p>
      <w:pPr>
        <w:spacing w:before="0" w:after="0" w:line="280" w:lineRule="exact"/>
        <w:ind w:left="100" w:right="-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rki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00" w:right="-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kseimb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indust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80" w:lineRule="exact"/>
        <w:ind w:left="100" w:right="260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100" w:right="-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nisasi,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Dominasi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dikuas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rjinalk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</w:t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3" w:lineRule="auto"/>
        <w:ind w:left="100" w:right="-46"/>
        <w:jc w:val="left"/>
        <w:rPr>
          <w:rFonts w:ascii="Calibri" w:hAnsi="Calibri" w:cs="Calibri" w:eastAsia="Calibri"/>
          <w:sz w:val="18"/>
          <w:szCs w:val="18"/>
        </w:rPr>
      </w:pPr>
      <w:rPr/>
      <w:r>
        <w:rPr/>
        <w:pict>
          <v:group style="position:absolute;margin-left:72.024002pt;margin-top:-3.811049pt;width:144.020pt;height:.1pt;mso-position-horizontal-relative:page;mso-position-vertical-relative:paragraph;z-index:-432" coordorigin="1440,-76" coordsize="2880,2">
            <v:shape style="position:absolute;left:1440;top:-76;width:2880;height:2" coordorigin="1440,-76" coordsize="2880,0" path="m1440,-76l4321,-76e" filled="f" stroked="t" strokeweight=".82003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15"/>
          <w:w w:val="100"/>
          <w:position w:val="1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Di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“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k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War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a,</w:t>
      </w:r>
      <w:r>
        <w:rPr>
          <w:rFonts w:ascii="Calibri" w:hAnsi="Calibri" w:cs="Calibri" w:eastAsia="Calibri"/>
          <w:sz w:val="18"/>
          <w:szCs w:val="18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v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ita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(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rj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mah</w:t>
      </w:r>
      <w:r>
        <w:rPr>
          <w:rFonts w:ascii="Calibri" w:hAnsi="Calibri" w:cs="Calibri" w:eastAsia="Calibri"/>
          <w:sz w:val="18"/>
          <w:szCs w:val="18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Pras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tya</w:t>
      </w:r>
      <w:r>
        <w:rPr>
          <w:rFonts w:ascii="Calibri" w:hAnsi="Calibri" w:cs="Calibri" w:eastAsia="Calibri"/>
          <w:sz w:val="18"/>
          <w:szCs w:val="18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Ut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Mar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jin</w:t>
      </w:r>
      <w:r>
        <w:rPr>
          <w:rFonts w:ascii="Calibri" w:hAnsi="Calibri" w:cs="Calibri" w:eastAsia="Calibri"/>
          <w:sz w:val="18"/>
          <w:szCs w:val="18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Kir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18"/>
          <w:szCs w:val="18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2017)</w:t>
      </w:r>
      <w:r>
        <w:rPr>
          <w:rFonts w:ascii="Calibri" w:hAnsi="Calibri" w:cs="Calibri" w:eastAsia="Calibri"/>
          <w:sz w:val="18"/>
          <w:szCs w:val="18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al.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8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</w:r>
    </w:p>
    <w:p>
      <w:pPr>
        <w:spacing w:before="0" w:after="0" w:line="235" w:lineRule="exact"/>
        <w:ind w:left="100" w:right="2152"/>
        <w:jc w:val="both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15"/>
          <w:w w:val="100"/>
          <w:position w:val="1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al.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13.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360" w:lineRule="auto"/>
        <w:ind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jadi.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buruh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buruh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taupun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kondisi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uh.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muncul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tanpa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memotr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suatu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sudut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1465" w:footer="0" w:top="1700" w:bottom="280" w:left="1340" w:right="1320"/>
          <w:headerReference w:type="default" r:id="rId10"/>
          <w:pgSz w:w="11920" w:h="16840"/>
          <w:cols w:num="2" w:equalWidth="0">
            <w:col w:w="4261" w:space="707"/>
            <w:col w:w="4292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00" w:right="-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rjinalk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ktek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maupun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rsihk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finisi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kotor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rki.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100" w:right="-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metode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Fokus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utama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melihat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rkisme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utama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nnindones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sindon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indonesia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indonesia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difokusk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melihat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utama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00" w:right="-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menggu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tatif.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umum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kutan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360" w:lineRule="auto"/>
        <w:ind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mbantu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umum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9" w:after="0" w:line="345" w:lineRule="auto"/>
        <w:ind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isasi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skript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tatif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pulkan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melihat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mantic,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teks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lkan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teks.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hubung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teks.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80" w:lineRule="exact"/>
        <w:ind w:right="172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67"/>
        <w:jc w:val="both"/>
        <w:rPr>
          <w:rFonts w:ascii="Calibri" w:hAnsi="Calibri" w:cs="Calibri" w:eastAsia="Calibri"/>
          <w:sz w:val="18"/>
          <w:szCs w:val="18"/>
        </w:rPr>
      </w:pPr>
      <w:rPr/>
      <w:r>
        <w:rPr/>
        <w:pict>
          <v:group style="position:absolute;margin-left:315.429993pt;margin-top:-3.827096pt;width:144.020pt;height:.1pt;mso-position-horizontal-relative:page;mso-position-vertical-relative:paragraph;z-index:-431" coordorigin="6309,-77" coordsize="2880,2">
            <v:shape style="position:absolute;left:6309;top:-77;width:2880;height:2" coordorigin="6309,-77" coordsize="2880,0" path="m6309,-77l9189,-77e" filled="f" stroked="t" strokeweight=".81997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2"/>
          <w:szCs w:val="12"/>
          <w:spacing w:val="0"/>
          <w:w w:val="100"/>
          <w:position w:val="9"/>
        </w:rPr>
        <w:t>3</w:t>
      </w:r>
      <w:r>
        <w:rPr>
          <w:rFonts w:ascii="Calibri" w:hAnsi="Calibri" w:cs="Calibri" w:eastAsia="Calibri"/>
          <w:sz w:val="12"/>
          <w:szCs w:val="12"/>
          <w:spacing w:val="16"/>
          <w:w w:val="100"/>
          <w:position w:val="9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Bu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18"/>
          <w:szCs w:val="18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Bu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ka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i.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(</w:t>
      </w:r>
      <w:r>
        <w:rPr>
          <w:rFonts w:ascii="Calibri" w:hAnsi="Calibri" w:cs="Calibri" w:eastAsia="Calibri"/>
          <w:sz w:val="18"/>
          <w:szCs w:val="18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Jakarta.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tama.</w:t>
      </w:r>
      <w:r>
        <w:rPr>
          <w:rFonts w:ascii="Calibri" w:hAnsi="Calibri" w:cs="Calibri" w:eastAsia="Calibri"/>
          <w:sz w:val="18"/>
          <w:szCs w:val="18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2006)</w:t>
      </w:r>
      <w:r>
        <w:rPr>
          <w:rFonts w:ascii="Calibri" w:hAnsi="Calibri" w:cs="Calibri" w:eastAsia="Calibri"/>
          <w:sz w:val="18"/>
          <w:szCs w:val="18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m.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306.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</w:r>
    </w:p>
    <w:p>
      <w:pPr>
        <w:spacing w:before="7" w:after="0" w:line="226" w:lineRule="exact"/>
        <w:ind w:right="461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15"/>
          <w:w w:val="100"/>
          <w:position w:val="1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18"/>
          <w:szCs w:val="18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x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y.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18"/>
          <w:szCs w:val="18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lit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18"/>
          <w:szCs w:val="18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K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tat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f.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(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B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18"/>
          <w:szCs w:val="18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maja</w:t>
      </w:r>
      <w:r>
        <w:rPr>
          <w:rFonts w:ascii="Calibri" w:hAnsi="Calibri" w:cs="Calibri" w:eastAsia="Calibri"/>
          <w:sz w:val="18"/>
          <w:szCs w:val="18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akarya.</w:t>
      </w:r>
      <w:r>
        <w:rPr>
          <w:rFonts w:ascii="Calibri" w:hAnsi="Calibri" w:cs="Calibri" w:eastAsia="Calibri"/>
          <w:sz w:val="18"/>
          <w:szCs w:val="18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2013)</w:t>
      </w:r>
      <w:r>
        <w:rPr>
          <w:rFonts w:ascii="Calibri" w:hAnsi="Calibri" w:cs="Calibri" w:eastAsia="Calibri"/>
          <w:sz w:val="18"/>
          <w:szCs w:val="18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lm.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11.</w:t>
      </w:r>
    </w:p>
    <w:p>
      <w:pPr>
        <w:spacing w:before="0" w:after="0" w:line="243" w:lineRule="exact"/>
        <w:ind w:right="397"/>
        <w:jc w:val="both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15"/>
          <w:w w:val="100"/>
          <w:position w:val="1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ya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tar</w:t>
      </w:r>
      <w:r>
        <w:rPr>
          <w:rFonts w:ascii="Calibri" w:hAnsi="Calibri" w:cs="Calibri" w:eastAsia="Calibri"/>
          <w:sz w:val="18"/>
          <w:szCs w:val="18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18"/>
          <w:szCs w:val="18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  <w:t>ks</w:t>
      </w:r>
      <w:r>
        <w:rPr>
          <w:rFonts w:ascii="Calibri" w:hAnsi="Calibri" w:cs="Calibri" w:eastAsia="Calibri"/>
          <w:sz w:val="18"/>
          <w:szCs w:val="18"/>
          <w:spacing w:val="0"/>
          <w:w w:val="100"/>
          <w:position w:val="0"/>
        </w:rPr>
      </w:r>
    </w:p>
    <w:p>
      <w:pPr>
        <w:spacing w:before="3" w:after="0" w:line="240" w:lineRule="auto"/>
        <w:ind w:right="1171"/>
        <w:jc w:val="both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ia.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(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Y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yakart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: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KI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2011)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al.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289.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pgMar w:header="1465" w:footer="0" w:top="1700" w:bottom="280" w:left="1340" w:right="1320"/>
          <w:headerReference w:type="default" r:id="rId11"/>
          <w:pgSz w:w="11920" w:h="16840"/>
          <w:cols w:num="2" w:equalWidth="0">
            <w:col w:w="4262" w:space="707"/>
            <w:col w:w="4291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100" w:right="-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teks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ntasi,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lasi,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</w:p>
    <w:p>
      <w:pPr>
        <w:spacing w:before="4" w:after="0" w:line="240" w:lineRule="auto"/>
        <w:ind w:left="100" w:right="-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ulau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360" w:lineRule="auto"/>
        <w:ind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nnindonesia.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diaindon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sindon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konstruksi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lkan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lalu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6" w:after="0" w:line="271" w:lineRule="exact"/>
        <w:ind w:right="33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tentu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isu.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both"/>
        <w:spacing w:after="0"/>
        <w:sectPr>
          <w:pgMar w:header="1465" w:footer="0" w:top="1700" w:bottom="280" w:left="1340" w:right="1320"/>
          <w:headerReference w:type="default" r:id="rId12"/>
          <w:pgSz w:w="11920" w:h="16840"/>
          <w:cols w:num="2" w:equalWidth="0">
            <w:col w:w="4260" w:space="708"/>
            <w:col w:w="4292"/>
          </w:cols>
        </w:sectPr>
      </w:pPr>
      <w:rPr/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360" w:bottom="280" w:left="1340" w:right="1320"/>
        </w:sectPr>
      </w:pPr>
      <w:rPr/>
    </w:p>
    <w:p>
      <w:pPr>
        <w:spacing w:before="34" w:after="0" w:line="240" w:lineRule="auto"/>
        <w:ind w:left="460" w:right="-76"/>
        <w:jc w:val="left"/>
        <w:tabs>
          <w:tab w:pos="1840" w:val="left"/>
          <w:tab w:pos="2880" w:val="left"/>
          <w:tab w:pos="3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20" w:right="78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sia.c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ntasi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808" w:right="-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melihat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lkan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teks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tentu.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mat.</w:t>
      </w:r>
    </w:p>
    <w:p>
      <w:pPr>
        <w:spacing w:before="4" w:after="0" w:line="360" w:lineRule="auto"/>
        <w:ind w:left="808" w:right="-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njrahan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pulau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april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rlihatk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struktur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29" w:after="0" w:line="360" w:lineRule="auto"/>
        <w:ind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njadi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rjinal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laupun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</w:p>
    <w:p>
      <w:pPr>
        <w:spacing w:before="6" w:after="0" w:line="240" w:lineRule="auto"/>
        <w:ind w:right="79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luruh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rjinalk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dicitr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rjinalk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jc w:val="both"/>
        <w:spacing w:after="0"/>
        <w:sectPr>
          <w:type w:val="continuous"/>
          <w:pgSz w:w="11920" w:h="16840"/>
          <w:pgMar w:top="1360" w:bottom="280" w:left="1340" w:right="1320"/>
          <w:cols w:num="2" w:equalWidth="0">
            <w:col w:w="4262" w:space="1415"/>
            <w:col w:w="3583"/>
          </w:cols>
        </w:sectPr>
      </w:pPr>
      <w:rPr/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0" w:top="1560" w:bottom="280" w:left="1680" w:right="1320"/>
          <w:headerReference w:type="default" r:id="rId13"/>
          <w:pgSz w:w="11920" w:h="16840"/>
        </w:sectPr>
      </w:pPr>
      <w:rPr/>
    </w:p>
    <w:p>
      <w:pPr>
        <w:spacing w:before="29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lasi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468" w:right="-61"/>
        <w:jc w:val="left"/>
        <w:tabs>
          <w:tab w:pos="1100" w:val="left"/>
          <w:tab w:pos="1340" w:val="left"/>
          <w:tab w:pos="1400" w:val="left"/>
          <w:tab w:pos="1800" w:val="left"/>
          <w:tab w:pos="2120" w:val="left"/>
          <w:tab w:pos="2280" w:val="left"/>
          <w:tab w:pos="2400" w:val="left"/>
          <w:tab w:pos="2620" w:val="left"/>
          <w:tab w:pos="2940" w:val="left"/>
          <w:tab w:pos="3020" w:val="left"/>
          <w:tab w:pos="33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melihat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hwa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mendominasi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3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lebih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jauh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but.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rlihat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rlihatk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rjinalk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tentu.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sudut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pihak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olda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njadi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kian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lui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</w:t>
      </w:r>
    </w:p>
    <w:p>
      <w:pPr>
        <w:spacing w:before="4" w:after="0" w:line="271" w:lineRule="exact"/>
        <w:ind w:left="468" w:right="-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but.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360" w:lineRule="auto"/>
        <w:ind w:left="36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dikonsumsi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objektif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rtian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mendiskr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ompok.</w:t>
      </w:r>
    </w:p>
    <w:p>
      <w:pPr>
        <w:spacing w:before="6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36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pihak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sukk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diakhir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taupun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ridiri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pihak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ibatk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Cnnindonesia.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rpih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type w:val="continuous"/>
          <w:pgSz w:w="11920" w:h="16840"/>
          <w:pgMar w:top="1360" w:bottom="280" w:left="1680" w:right="1320"/>
          <w:cols w:num="2" w:equalWidth="0">
            <w:col w:w="3921" w:space="1056"/>
            <w:col w:w="3943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360" w:bottom="280" w:left="1680" w:right="1320"/>
        </w:sectPr>
      </w:pPr>
      <w:rPr/>
    </w:p>
    <w:p>
      <w:pPr>
        <w:spacing w:before="34" w:after="0" w:line="240" w:lineRule="auto"/>
        <w:ind w:left="120" w:right="-81"/>
        <w:jc w:val="left"/>
        <w:tabs>
          <w:tab w:pos="1500" w:val="left"/>
          <w:tab w:pos="2540" w:val="left"/>
          <w:tab w:pos="3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s.com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ntasi</w:t>
      </w:r>
    </w:p>
    <w:p>
      <w:pPr>
        <w:spacing w:before="29" w:after="0" w:line="360" w:lineRule="auto"/>
        <w:ind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</w:p>
    <w:p>
      <w:pPr>
        <w:jc w:val="both"/>
        <w:spacing w:after="0"/>
        <w:sectPr>
          <w:type w:val="continuous"/>
          <w:pgSz w:w="11920" w:h="16840"/>
          <w:pgMar w:top="1360" w:bottom="280" w:left="1680" w:right="1320"/>
          <w:cols w:num="2" w:equalWidth="0">
            <w:col w:w="3916" w:space="1420"/>
            <w:col w:w="3584"/>
          </w:cols>
        </w:sectPr>
      </w:pPr>
      <w:rPr/>
    </w:p>
    <w:p>
      <w:pPr>
        <w:spacing w:before="76" w:after="0" w:line="360" w:lineRule="auto"/>
        <w:ind w:left="468" w:right="-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mukak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rlihat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suatu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sangat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ulan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ndicalism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tengah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warga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ibat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wabah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irus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Corona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muncul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360" w:lineRule="auto"/>
        <w:ind w:left="468" w:right="-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pihak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tunggal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mpatk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njadi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onopoli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rlihat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lkan,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olah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</w:r>
    </w:p>
    <w:p>
      <w:pPr>
        <w:spacing w:before="76" w:after="0" w:line="360" w:lineRule="auto"/>
        <w:ind w:left="36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pihak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rpih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dia.</w:t>
      </w:r>
    </w:p>
    <w:p>
      <w:pPr>
        <w:spacing w:before="6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lasi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36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pihak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sipan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Disisi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pihak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oduksi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teks.</w:t>
      </w:r>
    </w:p>
    <w:p>
      <w:pPr>
        <w:spacing w:before="6" w:after="0" w:line="360" w:lineRule="auto"/>
        <w:ind w:left="36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sindon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Monopoli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pihak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rpih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dvok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tubuh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rlih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jauh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rpih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rpih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</w:t>
      </w:r>
    </w:p>
    <w:p>
      <w:pPr>
        <w:jc w:val="both"/>
        <w:spacing w:after="0"/>
        <w:sectPr>
          <w:pgMar w:header="0" w:footer="0" w:top="1340" w:bottom="280" w:left="1680" w:right="1320"/>
          <w:headerReference w:type="default" r:id="rId14"/>
          <w:pgSz w:w="11920" w:h="16840"/>
          <w:cols w:num="2" w:equalWidth="0">
            <w:col w:w="3921" w:space="1056"/>
            <w:col w:w="3943"/>
          </w:cols>
        </w:sectPr>
      </w:pPr>
      <w:rPr/>
    </w:p>
    <w:p>
      <w:pPr>
        <w:spacing w:before="76" w:after="0" w:line="359" w:lineRule="auto"/>
        <w:ind w:left="468" w:right="-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ini.</w:t>
      </w:r>
    </w:p>
    <w:p>
      <w:pPr>
        <w:spacing w:before="7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468" w:right="-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pihak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</w:p>
    <w:p>
      <w:pPr>
        <w:spacing w:before="6" w:after="0" w:line="271" w:lineRule="exact"/>
        <w:ind w:left="468" w:right="-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6" w:after="0" w:line="360" w:lineRule="auto"/>
        <w:ind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pihak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memdom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pihak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rji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utama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ktor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</w:p>
    <w:p>
      <w:pPr>
        <w:spacing w:before="6" w:after="0" w:line="271" w:lineRule="exact"/>
        <w:ind w:right="132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both"/>
        <w:spacing w:after="0"/>
        <w:sectPr>
          <w:pgMar w:header="0" w:footer="0" w:top="1340" w:bottom="280" w:left="1680" w:right="1320"/>
          <w:headerReference w:type="default" r:id="rId15"/>
          <w:pgSz w:w="11920" w:h="16840"/>
          <w:cols w:num="2" w:equalWidth="0">
            <w:col w:w="3919" w:space="1417"/>
            <w:col w:w="3584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360" w:bottom="280" w:left="1680" w:right="1320"/>
        </w:sectPr>
      </w:pPr>
      <w:rPr/>
    </w:p>
    <w:p>
      <w:pPr>
        <w:spacing w:before="34" w:after="0" w:line="240" w:lineRule="auto"/>
        <w:ind w:left="120" w:right="-77"/>
        <w:jc w:val="left"/>
        <w:tabs>
          <w:tab w:pos="1500" w:val="left"/>
          <w:tab w:pos="2540" w:val="left"/>
          <w:tab w:pos="3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0" w:right="56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sia.c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ntasi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468" w:right="-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melihat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indonesia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hubung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mbuat”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ntasik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dikonfirm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mpat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Satuan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Kriminal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warga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mbuat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auan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Pulau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awa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suatu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</w:p>
    <w:p>
      <w:pPr>
        <w:spacing w:before="29" w:after="0" w:line="360" w:lineRule="auto"/>
        <w:ind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pihak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sme”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ovok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si”.</w:t>
      </w:r>
    </w:p>
    <w:p>
      <w:pPr>
        <w:spacing w:before="6" w:after="0" w:line="360" w:lineRule="auto"/>
        <w:ind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khir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puasan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ndorong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sikan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jadi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masalah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ajakan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ngaruhi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warga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rbuat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jaha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mpatk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</w:p>
    <w:p>
      <w:pPr>
        <w:jc w:val="both"/>
        <w:spacing w:after="0"/>
        <w:sectPr>
          <w:type w:val="continuous"/>
          <w:pgSz w:w="11920" w:h="16840"/>
          <w:pgMar w:top="1360" w:bottom="280" w:left="1680" w:right="1320"/>
          <w:cols w:num="2" w:equalWidth="0">
            <w:col w:w="3921" w:space="1416"/>
            <w:col w:w="3583"/>
          </w:cols>
        </w:sectPr>
      </w:pPr>
      <w:rPr/>
    </w:p>
    <w:p>
      <w:pPr>
        <w:spacing w:before="76" w:after="0" w:line="360" w:lineRule="auto"/>
        <w:ind w:left="468" w:right="-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pihak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rlihat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Ajak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jaha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tentu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sanksi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ndak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pidananya,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umann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inya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puas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alau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ngajak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rbuat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jahat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apn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hubung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pi”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lain.</w:t>
      </w:r>
    </w:p>
    <w:p>
      <w:pPr>
        <w:spacing w:before="6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lasi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468" w:right="-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lektu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rusuh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6" w:after="0" w:line="360" w:lineRule="auto"/>
        <w:ind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mpatk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maupun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lektu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kolektif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dibentuk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tentu.</w:t>
      </w:r>
    </w:p>
    <w:p>
      <w:pPr>
        <w:spacing w:before="4" w:after="0" w:line="360" w:lineRule="auto"/>
        <w:ind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pihak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olah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olah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difinisikan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suatu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objek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ruang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lektu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tentu.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konstruksi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jc w:val="both"/>
        <w:spacing w:after="0"/>
        <w:sectPr>
          <w:pgMar w:header="0" w:footer="0" w:top="1340" w:bottom="280" w:left="1680" w:right="1320"/>
          <w:headerReference w:type="default" r:id="rId16"/>
          <w:pgSz w:w="11920" w:h="16840"/>
          <w:cols w:num="2" w:equalWidth="0">
            <w:col w:w="3920" w:space="1416"/>
            <w:col w:w="3584"/>
          </w:cols>
        </w:sectPr>
      </w:pPr>
      <w:rPr/>
    </w:p>
    <w:p>
      <w:pPr>
        <w:spacing w:before="76" w:after="0" w:line="360" w:lineRule="auto"/>
        <w:ind w:left="468" w:right="-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pihak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pihak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taupun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lalui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mpatk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ik.</w:t>
      </w:r>
    </w:p>
    <w:p>
      <w:pPr>
        <w:spacing w:before="6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468" w:right="-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memposisikan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rlihat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teks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teks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iduku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</w:p>
    <w:p>
      <w:pPr>
        <w:spacing w:before="11" w:after="0" w:line="240" w:lineRule="auto"/>
        <w:ind w:left="120"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0" w:right="204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480" w:right="-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suatu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rmoni,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menjunju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dunia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nindas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suatu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</w:p>
    <w:p>
      <w:pPr>
        <w:spacing w:before="76" w:after="0" w:line="360" w:lineRule="auto"/>
        <w:ind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oduksi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teks.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juga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filiasi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ik.</w:t>
      </w:r>
    </w:p>
    <w:p>
      <w:pPr>
        <w:spacing w:before="6" w:after="0" w:line="360" w:lineRule="auto"/>
        <w:ind w:left="12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hwa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diskri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inasi.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Tidak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lalu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lalu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</w:p>
    <w:p>
      <w:pPr>
        <w:jc w:val="both"/>
        <w:spacing w:after="0"/>
        <w:sectPr>
          <w:pgMar w:header="0" w:footer="0" w:top="1340" w:bottom="280" w:left="1680" w:right="1320"/>
          <w:headerReference w:type="default" r:id="rId17"/>
          <w:pgSz w:w="11920" w:h="16840"/>
          <w:cols w:num="2" w:equalWidth="0">
            <w:col w:w="3920" w:space="1416"/>
            <w:col w:w="3584"/>
          </w:cols>
        </w:sectPr>
      </w:pPr>
      <w:rPr/>
    </w:p>
    <w:p>
      <w:pPr>
        <w:spacing w:before="76" w:after="0" w:line="360" w:lineRule="auto"/>
        <w:ind w:left="480" w:right="-61"/>
        <w:jc w:val="left"/>
        <w:tabs>
          <w:tab w:pos="1160" w:val="left"/>
          <w:tab w:pos="1280" w:val="left"/>
          <w:tab w:pos="1740" w:val="left"/>
          <w:tab w:pos="1820" w:val="left"/>
          <w:tab w:pos="2000" w:val="left"/>
          <w:tab w:pos="2320" w:val="left"/>
          <w:tab w:pos="2400" w:val="left"/>
          <w:tab w:pos="2640" w:val="left"/>
          <w:tab w:pos="2820" w:val="left"/>
          <w:tab w:pos="3160" w:val="left"/>
          <w:tab w:pos="3320" w:val="left"/>
          <w:tab w:pos="3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ndiri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lalu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melindun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teknol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si,</w:t>
        <w:tab/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  <w:tab/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ontrol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khir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luas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ntu.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menungg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but.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rsilan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3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3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rpih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konstruksi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buruk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480" w:right="-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melihat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rko,</w:t>
      </w:r>
    </w:p>
    <w:p>
      <w:pPr>
        <w:spacing w:before="76" w:after="0" w:line="360" w:lineRule="auto"/>
        <w:ind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pihak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konstruksi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kian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tentu.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nlah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suatu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tapi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tubuh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melihat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isan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nisasi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lebih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mendominasi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lebih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kiri.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</w:p>
    <w:p>
      <w:pPr>
        <w:jc w:val="both"/>
        <w:spacing w:after="0"/>
        <w:sectPr>
          <w:pgMar w:header="0" w:footer="0" w:top="1340" w:bottom="280" w:left="1680" w:right="1320"/>
          <w:headerReference w:type="default" r:id="rId18"/>
          <w:pgSz w:w="11920" w:h="16840"/>
          <w:cols w:num="2" w:equalWidth="0">
            <w:col w:w="3921" w:space="1428"/>
            <w:col w:w="3571"/>
          </w:cols>
        </w:sectPr>
      </w:pPr>
      <w:rPr/>
    </w:p>
    <w:p>
      <w:pPr>
        <w:spacing w:before="76" w:after="0" w:line="359" w:lineRule="auto"/>
        <w:ind w:left="820" w:right="-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umum</w:t>
      </w:r>
    </w:p>
    <w:p>
      <w:pPr>
        <w:spacing w:before="12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820" w:right="-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nnindonesia.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sindon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indonesia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100" w:right="-57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melihat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luruh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mukan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pulan,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1094" w:right="-60" w:firstLine="-382"/>
        <w:jc w:val="both"/>
        <w:tabs>
          <w:tab w:pos="10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indentikkan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hukum,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6" w:after="0" w:line="271" w:lineRule="exact"/>
        <w:ind w:left="109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6" w:after="0" w:line="240" w:lineRule="auto"/>
        <w:ind w:left="8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360" w:right="57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rpih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objektif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khusus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rko.</w:t>
      </w:r>
    </w:p>
    <w:p>
      <w:pPr>
        <w:spacing w:before="4" w:after="0" w:line="360" w:lineRule="auto"/>
        <w:ind w:left="360" w:right="57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pihak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ihak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si.</w:t>
      </w:r>
    </w:p>
    <w:p>
      <w:pPr>
        <w:spacing w:before="6" w:after="0" w:line="360" w:lineRule="auto"/>
        <w:ind w:left="360" w:right="56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konstuksi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pihak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mbentuk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lain.</w:t>
      </w:r>
    </w:p>
    <w:p>
      <w:pPr>
        <w:jc w:val="both"/>
        <w:spacing w:after="0"/>
        <w:sectPr>
          <w:pgMar w:header="0" w:footer="0" w:top="1340" w:bottom="280" w:left="1340" w:right="1320"/>
          <w:headerReference w:type="default" r:id="rId19"/>
          <w:pgSz w:w="11920" w:h="16840"/>
          <w:cols w:num="2" w:equalWidth="0">
            <w:col w:w="4260" w:space="1342"/>
            <w:col w:w="3658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360" w:bottom="280" w:left="1340" w:right="1320"/>
        </w:sectPr>
      </w:pPr>
      <w:rPr/>
    </w:p>
    <w:p>
      <w:pPr>
        <w:spacing w:before="29" w:after="0" w:line="360" w:lineRule="auto"/>
        <w:ind w:left="100" w:right="-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oduksi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mendistribusikan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sudah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disajik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pihak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ujuk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tentu.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kinkan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29" w:after="0" w:line="360" w:lineRule="auto"/>
        <w:ind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muncul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Melih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nnindonesia.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sindon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indonesia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jc w:val="both"/>
        <w:spacing w:after="0"/>
        <w:sectPr>
          <w:type w:val="continuous"/>
          <w:pgSz w:w="11920" w:h="16840"/>
          <w:pgMar w:top="1360" w:bottom="280" w:left="1340" w:right="1320"/>
          <w:cols w:num="2" w:equalWidth="0">
            <w:col w:w="4258" w:space="711"/>
            <w:col w:w="4291"/>
          </w:cols>
        </w:sectPr>
      </w:pPr>
      <w:rPr/>
    </w:p>
    <w:p>
      <w:pPr>
        <w:spacing w:before="76" w:after="0" w:line="359" w:lineRule="auto"/>
        <w:ind w:left="754" w:right="-60" w:firstLine="-28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360" w:lineRule="auto"/>
        <w:ind w:left="754" w:right="-61" w:firstLine="-28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lanjutan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mendokum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ntasik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</w:p>
    <w:p>
      <w:pPr>
        <w:spacing w:before="6" w:after="0" w:line="360" w:lineRule="auto"/>
        <w:ind w:left="754" w:right="-60" w:firstLine="-28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udutkan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tentu.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76" w:after="0" w:line="359" w:lineRule="auto"/>
        <w:ind w:left="274" w:right="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right="57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rjinalk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lain.</w:t>
      </w:r>
    </w:p>
    <w:p>
      <w:pPr>
        <w:jc w:val="both"/>
        <w:spacing w:after="0"/>
        <w:sectPr>
          <w:pgMar w:header="0" w:footer="0" w:top="1340" w:bottom="280" w:left="1680" w:right="1320"/>
          <w:headerReference w:type="default" r:id="rId20"/>
          <w:pgSz w:w="11920" w:h="16840"/>
          <w:cols w:num="2" w:equalWidth="0">
            <w:col w:w="3921" w:space="1428"/>
            <w:col w:w="357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staka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100" w:right="5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psel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Ross.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rki,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volusi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isnu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Utomo.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rjin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Kiri.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2017)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</w:p>
    <w:p>
      <w:pPr>
        <w:spacing w:before="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2006)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306.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Metod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tatif.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maja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2013)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</w:t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2011)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289.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410" w:lineRule="atLeast"/>
        <w:ind w:left="100" w:right="11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</w:rPr>
      </w:r>
      <w:hyperlink r:id="rId22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ps: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/ww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nnindonesia.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sional/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2020041115190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2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12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492615/po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da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rko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  <w:t> </w:t>
        </w:r>
      </w:hyperlink>
      <w:hyperlink r:id="rId23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nja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pulau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ja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18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ril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</w:rPr>
      </w:r>
      <w:hyperlink r:id="rId24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ps: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/nasion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l.s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ndon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s.com/r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d/314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13/kelompo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k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k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k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nj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position w:val="-1"/>
        </w:rPr>
      </w:r>
      <w:hyperlink r:id="rId25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ipw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suatu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  <w:position w:val="-1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  <w:position w:val="-1"/>
          </w:rPr>
          <w:t>y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1586747046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hyperlink r:id="rId26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ht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u w:val="single" w:color="0000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ps: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u w:val="single" w:color="000000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u w:val="single" w:color="000000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diaindon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sia.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om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u w:val="single" w:color="000000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  <w:u w:val="single" w:color="0000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d/det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u w:val="single" w:color="000000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/30341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  <w:u w:val="single" w:color="000000"/>
          </w:rPr>
          <w:t>3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mo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u w:val="single" w:color="0000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if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rk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  <w:u w:val="single" w:color="000000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membu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k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u w:val="single" w:color="0000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k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  <w:u w:val="single" w:color="000000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</w:r>
      </w:hyperlink>
    </w:p>
    <w:sectPr>
      <w:pgMar w:header="0" w:footer="0" w:top="1560" w:bottom="280" w:left="1340" w:right="1320"/>
      <w:headerReference w:type="default" r:id="rId21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429993pt;margin-top:72.263901pt;width:209.744009pt;height:14pt;mso-position-horizontal-relative:page;mso-position-vertical-relative:page;z-index:-432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menin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putus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norm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024002pt;margin-top:72.503899pt;width:88.048003pt;height:14pt;mso-position-horizontal-relative:page;mso-position-vertical-relative:page;z-index:-431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2.263901pt;width:209.708009pt;height:14pt;mso-position-horizontal-relative:page;mso-position-vertical-relative:page;z-index:-430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264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Disini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sis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na</w:t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rper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429993pt;margin-top:72.263901pt;width:209.732009pt;height:14pt;mso-position-horizontal-relative:page;mso-position-vertical-relative:page;z-index:-429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kur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rkisme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429993pt;margin-top:72.263901pt;width:31.328001pt;height:14pt;mso-position-horizontal-relative:page;mso-position-vertical-relative:page;z-index:-428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media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2.537994pt;margin-top:72.263901pt;width:32.036001pt;height:14pt;mso-position-horizontal-relative:page;mso-position-vertical-relative:page;z-index:-427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onl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ne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1.354004pt;margin-top:72.263901pt;width:21.944001pt;height:14pt;mso-position-horizontal-relative:page;mso-position-vertical-relative:page;z-index:-426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rus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0.209991pt;margin-top:72.263901pt;width:31.328001pt;height:14pt;mso-position-horizontal-relative:page;mso-position-vertical-relative:page;z-index:-425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utama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438019pt;margin-top:72.263901pt;width:25.748001pt;height:14pt;mso-position-horizontal-relative:page;mso-position-vertical-relative:page;z-index:-424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penaadesemberr14@gmail.com" TargetMode="Externa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header" Target="header7.xml"/><Relationship Id="rId17" Type="http://schemas.openxmlformats.org/officeDocument/2006/relationships/header" Target="header8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header" Target="header11.xml"/><Relationship Id="rId21" Type="http://schemas.openxmlformats.org/officeDocument/2006/relationships/header" Target="header12.xml"/><Relationship Id="rId22" Type="http://schemas.openxmlformats.org/officeDocument/2006/relationships/hyperlink" Target="https://www.cnnindonesia.com/nasional/20200411151902-12-492615/polda-anarko-rancang-penjarahan-se-pulau-jawa-pada-18-april" TargetMode="External"/><Relationship Id="rId23" Type="http://schemas.openxmlformats.org/officeDocument/2006/relationships/hyperlink" Target="https://www.cnnindonesia.com/nasional/20200411151902-12-492615/polda-anarko-rancang-penjarahan-se-pulau-jawa-pada-18-april" TargetMode="External"/><Relationship Id="rId24" Type="http://schemas.openxmlformats.org/officeDocument/2006/relationships/hyperlink" Target="https://nasional.sindonews.com/read/314/13/kelompok-anarcho-ancam-lakukan-penjarahan-ipw-ada-sesuatu-yang-aneh-1586747046" TargetMode="External"/><Relationship Id="rId25" Type="http://schemas.openxmlformats.org/officeDocument/2006/relationships/hyperlink" Target="https://nasional.sindonews.com/read/314/13/kelompok-anarcho-ancam-lakukan-penjarahan-ipw-ada-sesuatu-yang-aneh-1586747046" TargetMode="External"/><Relationship Id="rId26" Type="http://schemas.openxmlformats.org/officeDocument/2006/relationships/hyperlink" Target="https://mediaindonesia.com/read/detail/303413-motif-anarko-membuat-kekacauan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 Kun</dc:creator>
  <dcterms:created xsi:type="dcterms:W3CDTF">2021-03-08T11:12:40Z</dcterms:created>
  <dcterms:modified xsi:type="dcterms:W3CDTF">2021-03-08T11:12:40Z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LastSaved">
    <vt:filetime>2021-03-08T00:00:00Z</vt:filetime>
  </property>
</Properties>
</file>