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359" w:lineRule="auto"/>
        <w:ind w:left="649" w:right="6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977" w:right="39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65" w:right="337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53" w:right="18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sya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2996" w:right="240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5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9.811378pt;height:199.66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499" w:lineRule="auto"/>
        <w:ind w:left="3723" w:right="3137" w:firstLine="-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17061151</w:t>
      </w:r>
    </w:p>
    <w:p>
      <w:pPr>
        <w:spacing w:before="9" w:after="0" w:line="498" w:lineRule="auto"/>
        <w:ind w:left="2828" w:right="224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KONOMI</w:t>
      </w:r>
    </w:p>
    <w:p>
      <w:pPr>
        <w:spacing w:before="11" w:after="0" w:line="240" w:lineRule="auto"/>
        <w:ind w:left="2007" w:right="142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YOGY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277" w:right="36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2022</w:t>
      </w:r>
    </w:p>
    <w:p>
      <w:pPr>
        <w:jc w:val="center"/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1" w:after="0" w:line="240" w:lineRule="auto"/>
        <w:ind w:left="3788" w:right="3283"/>
        <w:jc w:val="center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spacing w:val="-1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99"/>
          <w:b/>
          <w:bCs/>
        </w:rPr>
        <w:t>B</w:t>
      </w:r>
      <w:r>
        <w:rPr>
          <w:rFonts w:ascii="Times New Roman" w:hAnsi="Times New Roman" w:cs="Times New Roman" w:eastAsia="Times New Roman"/>
          <w:sz w:val="30"/>
          <w:szCs w:val="3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30"/>
          <w:szCs w:val="3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0"/>
          <w:szCs w:val="3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99"/>
          <w:b/>
          <w:bCs/>
        </w:rPr>
        <w:t>K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588" w:right="40" w:firstLine="39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jc w:val="left"/>
        <w:spacing w:after="0"/>
        <w:sectPr>
          <w:pgSz w:w="11920" w:h="16840"/>
          <w:pgMar w:top="1560" w:bottom="280" w:left="1680" w:right="16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0" w:lineRule="auto"/>
        <w:ind w:left="588" w:right="101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Orgn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abs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1F2023"/>
          <w:spacing w:val="-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dup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oduk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kono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dup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upun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</w:p>
    <w:p>
      <w:pPr>
        <w:spacing w:before="6" w:after="0" w:line="360" w:lineRule="auto"/>
        <w:ind w:left="588" w:right="100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KN)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JKN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JKN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dukung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360" w:lineRule="auto"/>
        <w:ind w:left="588" w:right="42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s,2017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,2014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JKN,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Sz w:w="11920" w:h="16840"/>
          <w:pgMar w:top="1560" w:bottom="280" w:left="1680" w:right="15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359" w:lineRule="auto"/>
        <w:ind w:left="588" w:right="40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ngsung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2019)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</w:t>
      </w:r>
    </w:p>
    <w:p>
      <w:pPr>
        <w:spacing w:before="6" w:after="0" w:line="359" w:lineRule="auto"/>
        <w:ind w:left="588" w:right="4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360" w:lineRule="auto"/>
        <w:ind w:left="588" w:right="40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Sz w:w="11920" w:h="16840"/>
          <w:pgMar w:top="1560" w:bottom="280" w:left="1680" w:right="16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588" w:right="58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638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588" w:right="40" w:firstLine="4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khusus.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khusus.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khusus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khusus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653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4" w:right="-20"/>
        <w:jc w:val="left"/>
        <w:tabs>
          <w:tab w:pos="2900" w:val="left"/>
          <w:tab w:pos="4460" w:val="left"/>
          <w:tab w:pos="5740" w:val="left"/>
          <w:tab w:pos="7400" w:val="left"/>
          <w:tab w:pos="8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588" w:right="4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2019)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</w:p>
    <w:p>
      <w:pPr>
        <w:jc w:val="both"/>
        <w:spacing w:after="0"/>
        <w:sectPr>
          <w:pgSz w:w="11920" w:h="16840"/>
          <w:pgMar w:top="1560" w:bottom="280" w:left="1680" w:right="16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60" w:lineRule="auto"/>
        <w:ind w:left="588" w:right="41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KMK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1" w:lineRule="exact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12.824997pt;margin-top:38.008129pt;width:207.275pt;height:42.35pt;mso-position-horizontal-relative:page;mso-position-vertical-relative:paragraph;z-index:-374" coordorigin="2256,760" coordsize="4146,847">
            <v:group style="position:absolute;left:2257;top:761;width:2907;height:846" coordorigin="2257,761" coordsize="2907,846">
              <v:shape style="position:absolute;left:2257;top:761;width:2907;height:846" coordorigin="2257,761" coordsize="2907,846" path="m5164,1607l2257,1607,2257,761,5164,761,5164,771,2277,771,2267,781,2277,781,2277,1587,2267,1587,2277,1597,5164,1597,5164,1607e" filled="t" fillcolor="#000000" stroked="f">
                <v:path arrowok="t"/>
                <v:fill/>
              </v:shape>
            </v:group>
            <v:group style="position:absolute;left:2267;top:771;width:10;height:10" coordorigin="2267,771" coordsize="10,10">
              <v:shape style="position:absolute;left:2267;top:771;width:10;height:10" coordorigin="2267,771" coordsize="10,10" path="m2277,781l2267,781,2277,771,2277,781e" filled="t" fillcolor="#000000" stroked="f">
                <v:path arrowok="t"/>
                <v:fill/>
              </v:shape>
            </v:group>
            <v:group style="position:absolute;left:2277;top:776;width:2867;height:2" coordorigin="2277,776" coordsize="2867,2">
              <v:shape style="position:absolute;left:2277;top:776;width:2867;height:2" coordorigin="2277,776" coordsize="2867,0" path="m2277,776l5144,776e" filled="f" stroked="t" strokeweight=".6pt" strokecolor="#000000">
                <v:path arrowok="t"/>
              </v:shape>
            </v:group>
            <v:group style="position:absolute;left:5144;top:771;width:20;height:826" coordorigin="5144,771" coordsize="20,826">
              <v:shape style="position:absolute;left:5144;top:771;width:20;height:826" coordorigin="5144,771" coordsize="20,826" path="m5144,1597l5144,771,5154,781,5164,781,5164,1587,5154,1587,5144,1597e" filled="t" fillcolor="#000000" stroked="f">
                <v:path arrowok="t"/>
                <v:fill/>
              </v:shape>
            </v:group>
            <v:group style="position:absolute;left:5144;top:771;width:20;height:10" coordorigin="5144,771" coordsize="20,10">
              <v:shape style="position:absolute;left:5144;top:771;width:20;height:10" coordorigin="5144,771" coordsize="20,10" path="m5164,781l5154,781,5144,771,5164,771,5164,781e" filled="t" fillcolor="#000000" stroked="f">
                <v:path arrowok="t"/>
                <v:fill/>
              </v:shape>
            </v:group>
            <v:group style="position:absolute;left:2267;top:1587;width:10;height:10" coordorigin="2267,1587" coordsize="10,10">
              <v:shape style="position:absolute;left:2267;top:1587;width:10;height:10" coordorigin="2267,1587" coordsize="10,10" path="m2277,1597l2267,1587,2277,1587,2277,1597e" filled="t" fillcolor="#000000" stroked="f">
                <v:path arrowok="t"/>
                <v:fill/>
              </v:shape>
            </v:group>
            <v:group style="position:absolute;left:2277;top:1592;width:2867;height:2" coordorigin="2277,1592" coordsize="2867,2">
              <v:shape style="position:absolute;left:2277;top:1592;width:2867;height:2" coordorigin="2277,1592" coordsize="2867,0" path="m2277,1592l5144,1592e" filled="f" stroked="t" strokeweight=".6pt" strokecolor="#000000">
                <v:path arrowok="t"/>
              </v:shape>
            </v:group>
            <v:group style="position:absolute;left:5144;top:1587;width:20;height:10" coordorigin="5144,1587" coordsize="20,10">
              <v:shape style="position:absolute;left:5144;top:1587;width:20;height:10" coordorigin="5144,1587" coordsize="20,10" path="m5164,1597l5144,1597,5154,1587,5164,1587,5164,1597e" filled="t" fillcolor="#000000" stroked="f">
                <v:path arrowok="t"/>
                <v:fill/>
              </v:shape>
            </v:group>
            <v:group style="position:absolute;left:5154;top:1080;width:1238;height:170" coordorigin="5154,1080" coordsize="1238,170">
              <v:shape style="position:absolute;left:5154;top:1080;width:1238;height:170" coordorigin="5154,1080" coordsize="1238,170" path="m6306,1149l6234,1108,6226,1097,6226,1093,6241,1080,6245,1081,6248,1082,6366,1148,6362,1148,6306,1149e" filled="t" fillcolor="#000000" stroked="f">
                <v:path arrowok="t"/>
                <v:fill/>
              </v:shape>
              <v:shape style="position:absolute;left:5154;top:1080;width:1238;height:170" coordorigin="5154,1080" coordsize="1238,170" path="m6332,1164l6306,1149,6362,1148,6362,1150,6354,1150,6332,1164e" filled="t" fillcolor="#000000" stroked="f">
                <v:path arrowok="t"/>
                <v:fill/>
              </v:shape>
              <v:shape style="position:absolute;left:5154;top:1080;width:1238;height:170" coordorigin="5154,1080" coordsize="1238,170" path="m6244,1250l6228,1234,6229,1231,6307,1179,6362,1178,6362,1148,6366,1148,6392,1163,6251,1248,6248,1250,6244,1250e" filled="t" fillcolor="#000000" stroked="f">
                <v:path arrowok="t"/>
                <v:fill/>
              </v:shape>
              <v:shape style="position:absolute;left:5154;top:1080;width:1238;height:170" coordorigin="5154,1080" coordsize="1238,170" path="m5154,1199l5154,1169,6306,1149,6332,1164,6307,1179,5154,1199e" filled="t" fillcolor="#000000" stroked="f">
                <v:path arrowok="t"/>
                <v:fill/>
              </v:shape>
              <v:shape style="position:absolute;left:5154;top:1080;width:1238;height:170" coordorigin="5154,1080" coordsize="1238,170" path="m6355,1176l6332,1164,6354,1150,6355,1176e" filled="t" fillcolor="#000000" stroked="f">
                <v:path arrowok="t"/>
                <v:fill/>
              </v:shape>
              <v:shape style="position:absolute;left:5154;top:1080;width:1238;height:170" coordorigin="5154,1080" coordsize="1238,170" path="m6362,1176l6355,1176,6354,1150,6362,1150,6362,1176e" filled="t" fillcolor="#000000" stroked="f">
                <v:path arrowok="t"/>
                <v:fill/>
              </v:shape>
              <v:shape style="position:absolute;left:5154;top:1080;width:1238;height:170" coordorigin="5154,1080" coordsize="1238,170" path="m6307,1179l6332,1164,6355,1176,6362,1176,6362,1178,6307,1179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40"/>
          <w:pgMar w:top="1560" w:bottom="280" w:left="1680" w:right="1600"/>
        </w:sectPr>
      </w:pPr>
      <w:rPr/>
    </w:p>
    <w:p>
      <w:pPr>
        <w:spacing w:before="31" w:after="0" w:line="240" w:lineRule="auto"/>
        <w:ind w:left="742" w:right="-81"/>
        <w:jc w:val="left"/>
        <w:tabs>
          <w:tab w:pos="1720" w:val="left"/>
          <w:tab w:pos="2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21" w:after="0" w:line="240" w:lineRule="auto"/>
        <w:ind w:left="74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spacing w:before="29" w:after="0" w:line="258" w:lineRule="auto"/>
        <w:ind w:right="2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jc w:val="both"/>
        <w:spacing w:after="0"/>
        <w:sectPr>
          <w:type w:val="continuous"/>
          <w:pgSz w:w="11920" w:h="16840"/>
          <w:pgMar w:top="1560" w:bottom="280" w:left="1680" w:right="1600"/>
          <w:cols w:num="2" w:equalWidth="0">
            <w:col w:w="3320" w:space="1617"/>
            <w:col w:w="3703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8" w:lineRule="auto"/>
        <w:ind w:left="5009" w:right="172"/>
        <w:jc w:val="left"/>
        <w:tabs>
          <w:tab w:pos="6160" w:val="left"/>
          <w:tab w:pos="7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360" w:lineRule="auto"/>
        <w:ind w:left="588" w:right="41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22.149994pt;margin-top:-150.766876pt;width:190.25pt;height:134.65pt;mso-position-horizontal-relative:page;mso-position-vertical-relative:paragraph;z-index:-373" coordorigin="6443,-3015" coordsize="3805,2693">
            <v:group style="position:absolute;left:6453;top:-3005;width:3713;height:1165" coordorigin="6453,-3005" coordsize="3713,1165">
              <v:shape style="position:absolute;left:6453;top:-3005;width:3713;height:1165" coordorigin="6453,-3005" coordsize="3713,1165" path="m10166,-1840l6453,-1840,6453,-3005,10166,-3005,10166,-2995,6473,-2995,6463,-2985,6473,-2985,6473,-1860,6463,-1860,6473,-1850,10166,-1850,10166,-1840e" filled="t" fillcolor="#000000" stroked="f">
                <v:path arrowok="t"/>
                <v:fill/>
              </v:shape>
            </v:group>
            <v:group style="position:absolute;left:6463;top:-2995;width:10;height:10" coordorigin="6463,-2995" coordsize="10,10">
              <v:shape style="position:absolute;left:6463;top:-2995;width:10;height:10" coordorigin="6463,-2995" coordsize="10,10" path="m6473,-2985l6463,-2985,6473,-2995,6473,-2985e" filled="t" fillcolor="#000000" stroked="f">
                <v:path arrowok="t"/>
                <v:fill/>
              </v:shape>
            </v:group>
            <v:group style="position:absolute;left:6473;top:-2990;width:3673;height:2" coordorigin="6473,-2990" coordsize="3673,2">
              <v:shape style="position:absolute;left:6473;top:-2990;width:3673;height:2" coordorigin="6473,-2990" coordsize="3673,0" path="m6473,-2990l10146,-2990e" filled="f" stroked="t" strokeweight=".6pt" strokecolor="#000000">
                <v:path arrowok="t"/>
              </v:shape>
            </v:group>
            <v:group style="position:absolute;left:10146;top:-2995;width:20;height:1145" coordorigin="10146,-2995" coordsize="20,1145">
              <v:shape style="position:absolute;left:10146;top:-2995;width:20;height:1145" coordorigin="10146,-2995" coordsize="20,1145" path="m10146,-1850l10146,-2995,10156,-2985,10166,-2985,10166,-1860,10156,-1860,10146,-1850e" filled="t" fillcolor="#000000" stroked="f">
                <v:path arrowok="t"/>
                <v:fill/>
              </v:shape>
            </v:group>
            <v:group style="position:absolute;left:10146;top:-2995;width:20;height:10" coordorigin="10146,-2995" coordsize="20,10">
              <v:shape style="position:absolute;left:10146;top:-2995;width:20;height:10" coordorigin="10146,-2995" coordsize="20,10" path="m10166,-2985l10156,-2985,10146,-2995,10166,-2995,10166,-2985e" filled="t" fillcolor="#000000" stroked="f">
                <v:path arrowok="t"/>
                <v:fill/>
              </v:shape>
            </v:group>
            <v:group style="position:absolute;left:6463;top:-1860;width:10;height:10" coordorigin="6463,-1860" coordsize="10,10">
              <v:shape style="position:absolute;left:6463;top:-1860;width:10;height:10" coordorigin="6463,-1860" coordsize="10,10" path="m6473,-1850l6463,-1860,6473,-1860,6473,-1850e" filled="t" fillcolor="#000000" stroked="f">
                <v:path arrowok="t"/>
                <v:fill/>
              </v:shape>
            </v:group>
            <v:group style="position:absolute;left:6473;top:-1855;width:3673;height:2" coordorigin="6473,-1855" coordsize="3673,2">
              <v:shape style="position:absolute;left:6473;top:-1855;width:3673;height:2" coordorigin="6473,-1855" coordsize="3673,0" path="m6473,-1855l10146,-1855e" filled="f" stroked="t" strokeweight=".6pt" strokecolor="#000000">
                <v:path arrowok="t"/>
              </v:shape>
            </v:group>
            <v:group style="position:absolute;left:10146;top:-1860;width:20;height:10" coordorigin="10146,-1860" coordsize="20,10">
              <v:shape style="position:absolute;left:10146;top:-1860;width:20;height:10" coordorigin="10146,-1860" coordsize="20,10" path="m10166,-1850l10146,-1850,10156,-1860,10166,-1860,10166,-1850e" filled="t" fillcolor="#000000" stroked="f">
                <v:path arrowok="t"/>
                <v:fill/>
              </v:shape>
            </v:group>
            <v:group style="position:absolute;left:6525;top:-1310;width:3713;height:978" coordorigin="6525,-1310" coordsize="3713,978">
              <v:shape style="position:absolute;left:6525;top:-1310;width:3713;height:978" coordorigin="6525,-1310" coordsize="3713,978" path="m10238,-332l6525,-332,6525,-1310,10238,-1310,10238,-1300,6545,-1300,6535,-1290,6545,-1290,6545,-352,6535,-352,6545,-342,10238,-342,10238,-332e" filled="t" fillcolor="#000000" stroked="f">
                <v:path arrowok="t"/>
                <v:fill/>
              </v:shape>
            </v:group>
            <v:group style="position:absolute;left:6535;top:-1300;width:10;height:10" coordorigin="6535,-1300" coordsize="10,10">
              <v:shape style="position:absolute;left:6535;top:-1300;width:10;height:10" coordorigin="6535,-1300" coordsize="10,10" path="m6545,-1290l6535,-1290,6545,-1300,6545,-1290e" filled="t" fillcolor="#000000" stroked="f">
                <v:path arrowok="t"/>
                <v:fill/>
              </v:shape>
            </v:group>
            <v:group style="position:absolute;left:6545;top:-1295;width:3673;height:2" coordorigin="6545,-1295" coordsize="3673,2">
              <v:shape style="position:absolute;left:6545;top:-1295;width:3673;height:2" coordorigin="6545,-1295" coordsize="3673,0" path="m6545,-1295l10218,-1295e" filled="f" stroked="t" strokeweight=".6pt" strokecolor="#000000">
                <v:path arrowok="t"/>
              </v:shape>
            </v:group>
            <v:group style="position:absolute;left:10218;top:-1300;width:20;height:958" coordorigin="10218,-1300" coordsize="20,958">
              <v:shape style="position:absolute;left:10218;top:-1300;width:20;height:958" coordorigin="10218,-1300" coordsize="20,958" path="m10218,-342l10218,-1300,10228,-1290,10238,-1290,10238,-352,10228,-352,10218,-342e" filled="t" fillcolor="#000000" stroked="f">
                <v:path arrowok="t"/>
                <v:fill/>
              </v:shape>
            </v:group>
            <v:group style="position:absolute;left:10218;top:-1300;width:20;height:10" coordorigin="10218,-1300" coordsize="20,10">
              <v:shape style="position:absolute;left:10218;top:-1300;width:20;height:10" coordorigin="10218,-1300" coordsize="20,10" path="m10238,-1290l10228,-1290,10218,-1300,10238,-1300,10238,-1290e" filled="t" fillcolor="#000000" stroked="f">
                <v:path arrowok="t"/>
                <v:fill/>
              </v:shape>
            </v:group>
            <v:group style="position:absolute;left:6535;top:-352;width:10;height:10" coordorigin="6535,-352" coordsize="10,10">
              <v:shape style="position:absolute;left:6535;top:-352;width:10;height:10" coordorigin="6535,-352" coordsize="10,10" path="m6545,-342l6535,-352,6545,-352,6545,-342e" filled="t" fillcolor="#000000" stroked="f">
                <v:path arrowok="t"/>
                <v:fill/>
              </v:shape>
            </v:group>
            <v:group style="position:absolute;left:6545;top:-347;width:3673;height:2" coordorigin="6545,-347" coordsize="3673,2">
              <v:shape style="position:absolute;left:6545;top:-347;width:3673;height:2" coordorigin="6545,-347" coordsize="3673,0" path="m6545,-347l10218,-347e" filled="f" stroked="t" strokeweight=".6pt" strokecolor="#000000">
                <v:path arrowok="t"/>
              </v:shape>
            </v:group>
            <v:group style="position:absolute;left:10218;top:-352;width:20;height:10" coordorigin="10218,-352" coordsize="20,10">
              <v:shape style="position:absolute;left:10218;top:-352;width:20;height:10" coordorigin="10218,-352" coordsize="20,10" path="m10238,-342l10218,-342,10228,-352,10238,-352,10238,-342e" filled="t" fillcolor="#000000" stroked="f">
                <v:path arrowok="t"/>
                <v:fill/>
              </v:shape>
            </v:group>
            <v:group style="position:absolute;left:8222;top:-1850;width:170;height:571" coordorigin="8222,-1850" coordsize="170,571">
              <v:shape style="position:absolute;left:8222;top:-1850;width:170;height:571" coordorigin="8222,-1850" coordsize="170,571" path="m8306,-1339l8292,-1365,8295,-1850,8325,-1850,8322,-1364,8306,-1339e" filled="t" fillcolor="#000000" stroked="f">
                <v:path arrowok="t"/>
                <v:fill/>
              </v:shape>
              <v:shape style="position:absolute;left:8222;top:-1850;width:170;height:571" coordorigin="8222,-1850" coordsize="170,571" path="m8306,-1279l8224,-1422,8223,-1425,8222,-1428,8222,-1431,8238,-1445,8242,-1444,8292,-1365,8291,-1309,8324,-1309,8306,-1279e" filled="t" fillcolor="#000000" stroked="f">
                <v:path arrowok="t"/>
                <v:fill/>
              </v:shape>
              <v:shape style="position:absolute;left:8222;top:-1850;width:170;height:571" coordorigin="8222,-1850" coordsize="170,571" path="m8324,-1309l8321,-1309,8322,-1364,8364,-1436,8376,-1444,8380,-1443,8392,-1428,8391,-1424,8390,-1421,8324,-1309e" filled="t" fillcolor="#000000" stroked="f">
                <v:path arrowok="t"/>
                <v:fill/>
              </v:shape>
              <v:shape style="position:absolute;left:8222;top:-1850;width:170;height:571" coordorigin="8222,-1850" coordsize="170,571" path="m8321,-1309l8291,-1309,8292,-1365,8306,-1339,8293,-1317,8321,-1317,8321,-1309e" filled="t" fillcolor="#000000" stroked="f">
                <v:path arrowok="t"/>
                <v:fill/>
              </v:shape>
              <v:shape style="position:absolute;left:8222;top:-1850;width:170;height:571" coordorigin="8222,-1850" coordsize="170,571" path="m8321,-1317l8319,-1317,8306,-1339,8322,-1364,8321,-1317e" filled="t" fillcolor="#000000" stroked="f">
                <v:path arrowok="t"/>
                <v:fill/>
              </v:shape>
              <v:shape style="position:absolute;left:8222;top:-1850;width:170;height:571" coordorigin="8222,-1850" coordsize="170,571" path="m8319,-1317l8293,-1317,8306,-1339,8319,-1317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hubung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60" w:lineRule="auto"/>
        <w:ind w:left="588" w:right="40" w:firstLine="4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</w:p>
    <w:p>
      <w:pPr>
        <w:jc w:val="both"/>
        <w:spacing w:after="0"/>
        <w:sectPr>
          <w:type w:val="continuous"/>
          <w:pgSz w:w="11920" w:h="16840"/>
          <w:pgMar w:top="1560" w:bottom="280" w:left="1680" w:right="16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359" w:lineRule="auto"/>
        <w:ind w:left="588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o,2012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ngun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88" w:right="55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588" w:right="62" w:firstLine="4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40" w:lineRule="auto"/>
        <w:ind w:left="588" w:right="49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588" w:right="62" w:firstLine="4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240" w:lineRule="auto"/>
        <w:ind w:left="588" w:right="48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21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2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308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ngsung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240" w:lineRule="auto"/>
        <w:ind w:left="102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308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</w:rPr>
      </w:r>
      <w:hyperlink r:id="rId8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jc w:val="both"/>
        <w:spacing w:after="0"/>
        <w:sectPr>
          <w:pgSz w:w="11920" w:h="16840"/>
          <w:pgMar w:top="1560" w:bottom="280" w:left="1680" w:right="15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aya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7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89.528931pt;height:152.22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8" w:right="31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12" w:right="46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aya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9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0" w:lineRule="auto"/>
        <w:ind w:left="1255" w:right="57" w:firstLine="-17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360" w:lineRule="auto"/>
        <w:ind w:left="1255" w:right="62" w:firstLine="-17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6" w:after="0" w:line="359" w:lineRule="auto"/>
        <w:ind w:left="1255" w:right="60" w:firstLine="-17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</w:p>
    <w:p>
      <w:pPr>
        <w:spacing w:before="6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560" w:bottom="280" w:left="1680" w:right="15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09.394187pt;height:303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5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0" w:lineRule="auto"/>
        <w:ind w:left="588" w:right="24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Sz w:w="11920" w:h="16840"/>
          <w:pgMar w:top="1560" w:bottom="280" w:left="1680" w:right="14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360" w:lineRule="auto"/>
        <w:ind w:left="588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ngsung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240" w:lineRule="auto"/>
        <w:ind w:left="588" w:right="353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588" w:right="5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man,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88" w:right="64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0" w:lineRule="auto"/>
        <w:ind w:left="1027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jc w:val="both"/>
        <w:spacing w:after="0"/>
        <w:sectPr>
          <w:pgSz w:w="11920" w:h="16840"/>
          <w:pgMar w:top="1560" w:bottom="280" w:left="1680" w:right="15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359" w:lineRule="auto"/>
        <w:ind w:left="1027" w:right="10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360" w:lineRule="auto"/>
        <w:ind w:left="1027" w:right="98"/>
        <w:jc w:val="left"/>
        <w:tabs>
          <w:tab w:pos="1720" w:val="left"/>
          <w:tab w:pos="2400" w:val="left"/>
          <w:tab w:pos="3180" w:val="left"/>
          <w:tab w:pos="4000" w:val="left"/>
          <w:tab w:pos="5020" w:val="left"/>
          <w:tab w:pos="6120" w:val="left"/>
          <w:tab w:pos="7120" w:val="left"/>
          <w:tab w:pos="79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2019.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2018)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359" w:lineRule="auto"/>
        <w:ind w:left="1027" w:right="4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359" w:lineRule="auto"/>
        <w:ind w:left="1027" w:right="10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2017)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359" w:lineRule="auto"/>
        <w:ind w:left="1027" w:right="10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Unsur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Sz w:w="11920" w:h="16840"/>
          <w:pgMar w:top="1560" w:bottom="280" w:left="1680" w:right="15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359" w:lineRule="auto"/>
        <w:ind w:left="1027" w:right="4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2018)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359" w:lineRule="auto"/>
        <w:ind w:left="1027" w:right="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Unsur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ungk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6" w:after="0" w:line="359" w:lineRule="auto"/>
        <w:ind w:left="1027" w:right="4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360" w:lineRule="auto"/>
        <w:ind w:left="1027" w:right="4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Unsur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unsur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2019.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Sz w:w="11920" w:h="16840"/>
          <w:pgMar w:top="1560" w:bottom="280" w:left="1680" w:right="16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478" w:lineRule="auto"/>
        <w:ind w:left="588" w:right="49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013" w:right="58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ngsung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unsur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7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9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1154" w:right="63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359" w:lineRule="auto"/>
        <w:ind w:left="1154" w:right="62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</w:p>
    <w:p>
      <w:pPr>
        <w:spacing w:before="7" w:after="0" w:line="359" w:lineRule="auto"/>
        <w:ind w:left="1154" w:right="62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240" w:lineRule="auto"/>
        <w:ind w:left="79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5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0" w:lineRule="auto"/>
        <w:ind w:left="1013" w:right="60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upun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4" w:after="0" w:line="360" w:lineRule="auto"/>
        <w:ind w:left="1013" w:right="61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Sz w:w="11920" w:h="16840"/>
          <w:pgMar w:top="1560" w:bottom="280" w:left="1680" w:right="15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359" w:lineRule="auto"/>
        <w:ind w:left="1013" w:right="42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360" w:lineRule="auto"/>
        <w:ind w:left="1013" w:right="41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</w:p>
    <w:p>
      <w:pPr>
        <w:spacing w:before="6" w:after="0" w:line="359" w:lineRule="auto"/>
        <w:ind w:left="1013" w:right="42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</w:p>
    <w:p>
      <w:pPr>
        <w:spacing w:before="6" w:after="0" w:line="359" w:lineRule="auto"/>
        <w:ind w:left="1013" w:right="40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</w:p>
    <w:p>
      <w:pPr>
        <w:spacing w:before="7" w:after="0" w:line="360" w:lineRule="auto"/>
        <w:ind w:left="1013" w:right="42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uran.bp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.go.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3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UU)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3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n.bpk.go.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Dasar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Dasar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uangan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umah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3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aan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ang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nap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3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08" w:right="40" w:firstLine="-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ormas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08" w:right="42" w:firstLine="-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aan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nap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asurans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rusahaan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umah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08" w:right="40" w:firstLine="-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umah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08" w:right="40" w:firstLine="-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han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smas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adang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Sz w:w="11920" w:h="16840"/>
          <w:pgMar w:top="1560" w:bottom="280" w:left="1680" w:right="16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74" w:lineRule="exact"/>
        <w:ind w:left="1308" w:right="42" w:firstLine="-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55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2014)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uangn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uran.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aporan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uangan.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3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88" w:right="-20"/>
        <w:jc w:val="left"/>
        <w:tabs>
          <w:tab w:pos="1880" w:val="left"/>
          <w:tab w:pos="2820" w:val="left"/>
          <w:tab w:pos="4620" w:val="left"/>
          <w:tab w:pos="5860" w:val="left"/>
          <w:tab w:pos="6440" w:val="left"/>
          <w:tab w:pos="6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Undang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undang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36.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spacing w:before="0" w:after="0" w:line="240" w:lineRule="auto"/>
        <w:ind w:left="13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08" w:right="40" w:firstLine="-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ahun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2019,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rumah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No.75</w:t>
      </w:r>
    </w:p>
    <w:p>
      <w:pPr>
        <w:spacing w:before="0" w:after="0" w:line="240" w:lineRule="auto"/>
        <w:ind w:left="13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uangan,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3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3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430" w:lineRule="atLeast"/>
        <w:ind w:left="588" w:right="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ndapa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3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osn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usunan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aporan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3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uangan,.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430" w:lineRule="atLeast"/>
        <w:ind w:left="588" w:right="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aporan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uangan.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3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08" w:right="41" w:firstLine="-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.K,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umah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Dr.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bowo.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3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08" w:right="39" w:firstLine="-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2019,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ompan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hyperlink r:id="rId11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: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www.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hg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.n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</w:r>
      </w:hyperlink>
    </w:p>
    <w:p>
      <w:pPr>
        <w:spacing w:before="33" w:after="0" w:line="436" w:lineRule="exact"/>
        <w:ind w:left="588" w:right="42" w:firstLine="60"/>
        <w:jc w:val="left"/>
        <w:tabs>
          <w:tab w:pos="1880" w:val="left"/>
          <w:tab w:pos="2820" w:val="left"/>
          <w:tab w:pos="4620" w:val="left"/>
          <w:tab w:pos="5860" w:val="left"/>
          <w:tab w:pos="6440" w:val="left"/>
          <w:tab w:pos="6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Undang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undang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36.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spacing w:before="0" w:after="0" w:line="241" w:lineRule="exact"/>
        <w:ind w:left="13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08" w:right="40" w:firstLine="-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ahun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2019,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rumah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Sz w:w="11920" w:h="16840"/>
          <w:pgMar w:top="1560" w:bottom="280" w:left="1680" w:right="16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59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Raymanel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(2012).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Piutan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merupaka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klai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(ha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untuk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mendapatkan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Jakarta.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9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Wibowo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(2010).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Manajeme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Kinerja.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7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27"/>
        </w:rPr>
        <w:t>n</w:t>
      </w:r>
      <w:r>
        <w:rPr>
          <w:rFonts w:ascii="Arial" w:hAnsi="Arial" w:cs="Arial" w:eastAsia="Arial"/>
          <w:sz w:val="21"/>
          <w:szCs w:val="21"/>
          <w:spacing w:val="49"/>
          <w:w w:val="12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Akuntansi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Manajeme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i/>
        </w:rPr>
        <w:t>Kinerja.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3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Jakarta: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Rajawa1i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Pers.</w:t>
      </w:r>
    </w:p>
    <w:sectPr>
      <w:pgSz w:w="11920" w:h="16840"/>
      <w:pgMar w:top="156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hyperlink" Target="http://www.rsh.co.id/" TargetMode="External"/><Relationship Id="rId9" Type="http://schemas.openxmlformats.org/officeDocument/2006/relationships/image" Target="media/image2.jpg"/><Relationship Id="rId10" Type="http://schemas.openxmlformats.org/officeDocument/2006/relationships/image" Target="media/image3.jpg"/><Relationship Id="rId11" Type="http://schemas.openxmlformats.org/officeDocument/2006/relationships/hyperlink" Target="http://www.researchgte.ne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novita sari putri</dc:creator>
  <dcterms:created xsi:type="dcterms:W3CDTF">2022-07-21T14:49:08Z</dcterms:created>
  <dcterms:modified xsi:type="dcterms:W3CDTF">2022-07-21T14:49:08Z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2022-07-21T00:00:00Z</vt:filetime>
  </property>
</Properties>
</file>