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395" w:right="9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4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23" w:right="30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3" w:after="0" w:line="604" w:lineRule="exact"/>
        <w:ind w:left="976" w:right="504" w:firstLine="-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3312" w:right="28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0" w:lineRule="atLeast"/>
        <w:ind w:left="2662" w:right="2152" w:firstLine="10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461C1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5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5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2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1"/>
            <w:w w:val="100"/>
            <w:u w:val="single" w:color="0461C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-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096" w:right="36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09" w:right="4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nghubung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knya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rnya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35" w:right="16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4" w:right="36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7" w:lineRule="auto"/>
        <w:ind w:left="1293" w:right="61" w:firstLine="8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annot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93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20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29" w:after="0" w:line="240" w:lineRule="auto"/>
        <w:ind w:left="5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89" w:right="-57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nghubungk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359" w:lineRule="auto"/>
        <w:ind w:left="589" w:right="-61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</w:p>
    <w:p>
      <w:pPr>
        <w:spacing w:before="45" w:after="0" w:line="351" w:lineRule="auto"/>
        <w:ind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</w:p>
    <w:p>
      <w:pPr>
        <w:spacing w:before="20" w:after="0" w:line="360" w:lineRule="auto"/>
        <w:ind w:right="47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360" w:lineRule="auto"/>
        <w:ind w:right="48" w:firstLine="7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ngobrol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4" w:space="700"/>
            <w:col w:w="37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29" w:after="0" w:line="365" w:lineRule="auto"/>
        <w:ind w:left="589" w:right="-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589" w:right="-61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rguna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unduh.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1157" w:right="-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89" w:right="-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480" w:val="left"/>
          <w:tab w:pos="2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right="43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right="46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20" w:space="698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29" w:after="0" w:line="359" w:lineRule="auto"/>
        <w:ind w:left="589" w:right="-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360" w:lineRule="auto"/>
        <w:ind w:left="589" w:right="-61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359" w:lineRule="auto"/>
        <w:ind w:left="589" w:right="-60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</w:p>
    <w:p>
      <w:pPr>
        <w:spacing w:before="29" w:after="0" w:line="361" w:lineRule="auto"/>
        <w:ind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hnya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5" w:after="0" w:line="360" w:lineRule="auto"/>
        <w:ind w:right="44" w:firstLine="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" w:after="0" w:line="361" w:lineRule="auto"/>
        <w:ind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348,446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406,178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</w:p>
    <w:p>
      <w:pPr>
        <w:spacing w:before="1" w:after="0" w:line="360" w:lineRule="auto"/>
        <w:ind w:right="49"/>
        <w:jc w:val="left"/>
        <w:tabs>
          <w:tab w:pos="840" w:val="left"/>
          <w:tab w:pos="2140" w:val="left"/>
          <w:tab w:pos="3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431.471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299.911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19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</w:p>
    <w:p>
      <w:pPr>
        <w:spacing w:before="7" w:after="0" w:line="353" w:lineRule="auto"/>
        <w:ind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5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8" w:space="700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29" w:after="0" w:line="360" w:lineRule="auto"/>
        <w:ind w:left="589" w:right="-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konkr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rhubung,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9" w:after="0" w:line="360" w:lineRule="auto"/>
        <w:ind w:left="589" w:right="-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9" w:after="0" w:line="360" w:lineRule="auto"/>
        <w:ind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huruf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" w:after="0" w:line="240" w:lineRule="auto"/>
        <w:ind w:right="17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right="4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22" w:space="696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29" w:after="0" w:line="351" w:lineRule="auto"/>
        <w:ind w:left="589" w:right="-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49" w:right="2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3" w:after="0" w:line="360" w:lineRule="auto"/>
        <w:ind w:left="589" w:right="-5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9" w:after="0" w:line="360" w:lineRule="auto"/>
        <w:ind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rhubung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8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auto"/>
        <w:ind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(2008)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20" w:space="698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320"/>
        </w:sectPr>
      </w:pPr>
      <w:rPr/>
    </w:p>
    <w:p>
      <w:pPr>
        <w:spacing w:before="29" w:after="0" w:line="360" w:lineRule="auto"/>
        <w:ind w:left="589" w:right="-61"/>
        <w:jc w:val="left"/>
        <w:tabs>
          <w:tab w:pos="1300" w:val="left"/>
          <w:tab w:pos="1560" w:val="left"/>
          <w:tab w:pos="1640" w:val="left"/>
          <w:tab w:pos="1820" w:val="left"/>
          <w:tab w:pos="2280" w:val="left"/>
          <w:tab w:pos="2460" w:val="left"/>
          <w:tab w:pos="2640" w:val="left"/>
          <w:tab w:pos="2820" w:val="left"/>
          <w:tab w:pos="3320" w:val="left"/>
          <w:tab w:pos="3480" w:val="left"/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29.5pt;margin-top:518.393127pt;width:195.02pt;height:101.9pt;mso-position-horizontal-relative:page;mso-position-vertical-relative:paragraph;z-index:-733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ku,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pornog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9" w:after="0" w:line="360" w:lineRule="auto"/>
        <w:ind w:left="8" w:right="312"/>
        <w:jc w:val="left"/>
        <w:tabs>
          <w:tab w:pos="760" w:val="left"/>
          <w:tab w:pos="800" w:val="left"/>
          <w:tab w:pos="1180" w:val="left"/>
          <w:tab w:pos="1560" w:val="left"/>
          <w:tab w:pos="1760" w:val="left"/>
          <w:tab w:pos="1820" w:val="left"/>
          <w:tab w:pos="2080" w:val="left"/>
          <w:tab w:pos="2440" w:val="left"/>
          <w:tab w:pos="2840" w:val="left"/>
          <w:tab w:pos="3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ubuh,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onnya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320"/>
          <w:cols w:num="2" w:equalWidth="0">
            <w:col w:w="4238" w:space="672"/>
            <w:col w:w="40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680" w:right="1580"/>
        </w:sectPr>
      </w:pPr>
      <w:rPr/>
    </w:p>
    <w:p>
      <w:pPr>
        <w:spacing w:before="35" w:after="0" w:line="252" w:lineRule="exact"/>
        <w:ind w:left="725" w:right="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3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3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461C1"/>
        </w:rPr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3"/>
            <w:w w:val="100"/>
            <w:u w:val="single" w:color="0461C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36" w:lineRule="exact"/>
        <w:ind w:left="7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461C1"/>
        </w:rPr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2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0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2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1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3" w:after="0" w:line="241" w:lineRule="auto"/>
        <w:ind w:left="725" w:right="-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461C1"/>
        </w:rPr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  <w:t> </w:t>
        </w:r>
      </w:hyperlink>
      <w:hyperlink r:id="rId12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  <w:t> </w:t>
        </w:r>
      </w:hyperlink>
      <w:hyperlink r:id="rId13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  <w:t> </w:t>
        </w:r>
      </w:hyperlink>
      <w:hyperlink r:id="rId14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4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3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0"/>
            <w:w w:val="100"/>
          </w:rPr>
          <w:t> </w:t>
        </w:r>
      </w:hyperlink>
      <w:hyperlink r:id="rId15"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-1"/>
            <w:w w:val="100"/>
            <w:u w:val="single" w:color="0461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  <w:u w:val="single" w:color="0461C1"/>
          </w:rPr>
          <w:t>19</w:t>
        </w:r>
        <w:r>
          <w:rPr>
            <w:rFonts w:ascii="Times New Roman" w:hAnsi="Times New Roman" w:cs="Times New Roman" w:eastAsia="Times New Roman"/>
            <w:sz w:val="22"/>
            <w:szCs w:val="22"/>
            <w:color w:val="0461C1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89" w:right="-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" w:after="0" w:line="361" w:lineRule="auto"/>
        <w:ind w:left="589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348,446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406,178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</w:p>
    <w:p>
      <w:pPr>
        <w:spacing w:before="1" w:after="0" w:line="363" w:lineRule="auto"/>
        <w:ind w:left="589" w:right="-57"/>
        <w:jc w:val="left"/>
        <w:tabs>
          <w:tab w:pos="1440" w:val="left"/>
          <w:tab w:pos="2720" w:val="left"/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431.471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299.911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360" w:lineRule="auto"/>
        <w:ind w:left="589" w:right="-55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4" w:after="0" w:line="357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1" w:lineRule="auto"/>
        <w:ind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6" w:firstLine="4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4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right="48" w:firstLine="4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61" w:lineRule="exact"/>
        <w:ind w:left="2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5" w:lineRule="auto"/>
        <w:ind w:left="704" w:right="64" w:firstLine="-420"/>
        <w:jc w:val="both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351" w:lineRule="auto"/>
        <w:ind w:left="704" w:right="60" w:firstLine="-420"/>
        <w:jc w:val="both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351" w:lineRule="auto"/>
        <w:ind w:left="704" w:right="68" w:firstLine="-420"/>
        <w:jc w:val="both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</w:p>
    <w:p>
      <w:pPr>
        <w:spacing w:before="20" w:after="0" w:line="360" w:lineRule="auto"/>
        <w:ind w:left="704" w:right="61" w:firstLine="-420"/>
        <w:jc w:val="both"/>
        <w:tabs>
          <w:tab w:pos="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7" w:space="697"/>
            <w:col w:w="3746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73" w:right="-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5" w:lineRule="auto"/>
        <w:ind w:left="1009" w:right="640" w:firstLine="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57" w:lineRule="exact"/>
        <w:ind w:left="971" w:right="-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1" w:lineRule="auto"/>
        <w:ind w:left="589" w:right="-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589" w:right="-47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68" w:lineRule="exact"/>
        <w:ind w:left="589" w:right="-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73" w:right="-61" w:firstLine="-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40" w:lineRule="auto"/>
        <w:ind w:left="680" w:right="-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73" w:right="-61" w:firstLine="-1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683" w:right="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1" w:lineRule="auto"/>
        <w:ind w:left="873" w:right="-57" w:firstLine="-1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▪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2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1" w:lineRule="exact"/>
        <w:ind w:left="2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1" w:lineRule="auto"/>
        <w:ind w:left="285" w:right="14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5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right="44" w:firstLine="7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pornogr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jc w:val="both"/>
        <w:spacing w:after="0"/>
        <w:sectPr>
          <w:pgMar w:header="0" w:footer="0" w:top="2960" w:bottom="280" w:left="1680" w:right="1580"/>
          <w:headerReference w:type="odd" r:id="rId16"/>
          <w:pgSz w:w="11920" w:h="16860"/>
          <w:cols w:num="2" w:equalWidth="0">
            <w:col w:w="4214" w:space="704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306" w:footer="0" w:top="1580" w:bottom="280" w:left="1680" w:right="1580"/>
          <w:headerReference w:type="even" r:id="rId17"/>
          <w:pgSz w:w="11920" w:h="16860"/>
        </w:sectPr>
      </w:pPr>
      <w:rPr/>
    </w:p>
    <w:p>
      <w:pPr>
        <w:spacing w:before="33" w:after="0" w:line="359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9" w:right="10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40" w:lineRule="auto"/>
        <w:ind w:left="589" w:right="3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589" w:right="-59" w:firstLine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589" w:right="8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29" w:after="0" w:line="359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6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ndukung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ndukung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ngunduh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4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17" w:after="0" w:line="359" w:lineRule="auto"/>
        <w:ind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4" w:space="700"/>
            <w:col w:w="3746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589" w:right="-49"/>
        <w:jc w:val="left"/>
        <w:tabs>
          <w:tab w:pos="1660" w:val="left"/>
          <w:tab w:pos="2740" w:val="left"/>
          <w:tab w:pos="2840" w:val="left"/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1.16%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0.27%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589" w:right="-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89" w:right="-52" w:firstLine="1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32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Indri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nghubungi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3360" w:bottom="280" w:left="1680" w:right="1580"/>
          <w:headerReference w:type="odd" r:id="rId18"/>
          <w:pgSz w:w="11920" w:h="16860"/>
          <w:cols w:num="2" w:equalWidth="0">
            <w:col w:w="4222" w:space="692"/>
            <w:col w:w="37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0.333132pt;height:219.4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2307" w:footer="0" w:top="1580" w:bottom="280" w:left="1680" w:right="1580"/>
          <w:headerReference w:type="even" r:id="rId19"/>
          <w:pgSz w:w="11920" w:h="168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6" w:lineRule="auto"/>
        <w:ind w:left="1685" w:right="296" w:firstLine="-6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60" w:lineRule="auto"/>
        <w:ind w:left="589" w:right="-61" w:firstLine="1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hyono,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3" w:after="0" w:line="360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357" w:lineRule="auto"/>
        <w:ind w:left="1080" w:right="426" w:firstLine="-6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53.75pt;margin-top:-224.790482pt;width:140.631284pt;height:216.72pt;mso-position-horizontal-relative:page;mso-position-vertical-relative:paragraph;z-index:-732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9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4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240" w:lineRule="auto"/>
        <w:ind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Bogor,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dk.</w:t>
      </w:r>
    </w:p>
    <w:p>
      <w:pPr>
        <w:spacing w:before="2" w:after="0" w:line="365" w:lineRule="auto"/>
        <w:ind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8" w:space="700"/>
            <w:col w:w="37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359.850006pt;margin-top:154.489975pt;width:119.9pt;height:207.85pt;mso-position-horizontal-relative:page;mso-position-vertical-relative:page;z-index:-731" type="#_x0000_t75">
            <v:imagedata r:id="rId23" o:title=""/>
          </v:shape>
        </w:pict>
      </w:r>
      <w:r>
        <w:rPr>
          <w:sz w:val="14"/>
          <w:szCs w:val="14"/>
        </w:rPr>
      </w:r>
    </w:p>
    <w:p>
      <w:pPr>
        <w:spacing w:before="0" w:after="0" w:line="360" w:lineRule="auto"/>
        <w:ind w:left="589" w:right="-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12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8.586382pt;height:200.917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9" w:right="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3" w:right="14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9" w:right="-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SMK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2" w:after="0" w:line="360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" w:right="1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28" w:right="14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hyu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@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3360" w:bottom="280" w:left="1680" w:right="1580"/>
          <w:headerReference w:type="odd" r:id="rId22"/>
          <w:pgSz w:w="11920" w:h="16860"/>
          <w:cols w:num="2" w:equalWidth="0">
            <w:col w:w="4218" w:space="700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307" w:footer="0" w:top="1580" w:bottom="280" w:left="1680" w:right="1580"/>
          <w:headerReference w:type="even" r:id="rId25"/>
          <w:pgSz w:w="11920" w:h="16860"/>
        </w:sectPr>
      </w:pPr>
      <w:rPr/>
    </w:p>
    <w:p>
      <w:pPr>
        <w:spacing w:before="13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4.928567pt;height:193.8225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77" w:right="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25" w:right="14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9" w:right="-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57" w:lineRule="exact"/>
        <w:ind w:left="589" w:right="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5" w:lineRule="auto"/>
        <w:ind w:left="589" w:right="-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359" w:lineRule="auto"/>
        <w:ind w:left="589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9" w:after="0" w:line="359" w:lineRule="auto"/>
        <w:ind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3" w:after="0" w:line="358" w:lineRule="auto"/>
        <w:ind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34.450012pt;margin-top:228.138pt;width:118.75pt;height:207.68pt;mso-position-horizontal-relative:page;mso-position-vertical-relative:paragraph;z-index:-730" type="#_x0000_t75">
            <v:imagedata r:id="rId27" o:title=""/>
          </v:shape>
        </w:pict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•</w:t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         </w:t>
      </w:r>
      <w:r>
        <w:rPr>
          <w:rFonts w:ascii="SymbolITC Bk BT" w:hAnsi="SymbolITC Bk BT" w:cs="SymbolITC Bk BT" w:eastAsia="SymbolITC Bk BT"/>
          <w:sz w:val="24"/>
          <w:szCs w:val="24"/>
          <w:spacing w:val="8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0" w:right="5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4" w:right="13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218" w:space="700"/>
            <w:col w:w="37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3" w:lineRule="auto"/>
        <w:ind w:left="58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•</w:t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         </w:t>
      </w:r>
      <w:r>
        <w:rPr>
          <w:rFonts w:ascii="SymbolITC Bk BT" w:hAnsi="SymbolITC Bk BT" w:cs="SymbolITC Bk BT" w:eastAsia="SymbolITC Bk BT"/>
          <w:sz w:val="24"/>
          <w:szCs w:val="24"/>
          <w:spacing w:val="4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10" w:after="0" w:line="240" w:lineRule="auto"/>
        <w:ind w:left="13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798501pt;height:136.395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589" w:right="-56"/>
        <w:jc w:val="left"/>
        <w:tabs>
          <w:tab w:pos="1280" w:val="left"/>
          <w:tab w:pos="2300" w:val="left"/>
          <w:tab w:pos="3060" w:val="left"/>
          <w:tab w:pos="3280" w:val="left"/>
          <w:tab w:pos="3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•</w:t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100"/>
        </w:rPr>
        <w:tab/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5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0.835021pt;height:139.65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8" w:right="2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•</w:t>
      </w:r>
      <w:r>
        <w:rPr>
          <w:rFonts w:ascii="SymbolITC Bk BT" w:hAnsi="SymbolITC Bk BT" w:cs="SymbolITC Bk BT" w:eastAsia="SymbolITC Bk BT"/>
          <w:sz w:val="24"/>
          <w:szCs w:val="24"/>
          <w:spacing w:val="0"/>
          <w:w w:val="77"/>
        </w:rPr>
        <w:t>      </w:t>
      </w:r>
      <w:r>
        <w:rPr>
          <w:rFonts w:ascii="SymbolITC Bk BT" w:hAnsi="SymbolITC Bk BT" w:cs="SymbolITC Bk BT" w:eastAsia="SymbolITC Bk BT"/>
          <w:sz w:val="24"/>
          <w:szCs w:val="24"/>
          <w:spacing w:val="49"/>
          <w:w w:val="7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580" w:bottom="280" w:left="1680" w:right="1400"/>
          <w:headerReference w:type="odd" r:id="rId28"/>
          <w:pgSz w:w="11920" w:h="16860"/>
          <w:cols w:num="2" w:equalWidth="0">
            <w:col w:w="4219" w:space="691"/>
            <w:col w:w="39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1580" w:bottom="280" w:left="1680" w:right="1580"/>
          <w:headerReference w:type="even" r:id="rId31"/>
          <w:pgSz w:w="11920" w:h="16860"/>
        </w:sectPr>
      </w:pPr>
      <w:rPr/>
    </w:p>
    <w:p>
      <w:pPr>
        <w:spacing w:before="1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955321pt;height:151.897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5" w:right="3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89" w:right="2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360" w:lineRule="auto"/>
        <w:ind w:left="589" w:right="2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29" w:after="0" w:line="360" w:lineRule="auto"/>
        <w:ind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23" w:after="0" w:line="240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22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4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44" w:firstLine="7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524" w:space="390"/>
            <w:col w:w="37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1580" w:bottom="280" w:left="1680" w:right="1180"/>
          <w:headerReference w:type="odd" r:id="rId33"/>
          <w:pgSz w:w="11920" w:h="16860"/>
        </w:sectPr>
      </w:pPr>
      <w:rPr/>
    </w:p>
    <w:p>
      <w:pPr>
        <w:spacing w:before="29" w:after="0" w:line="360" w:lineRule="auto"/>
        <w:ind w:left="589" w:right="-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200.000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Rp.100.000.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ku.</w:t>
      </w:r>
    </w:p>
    <w:p>
      <w:pPr>
        <w:spacing w:before="3" w:after="0" w:line="362" w:lineRule="auto"/>
        <w:ind w:left="589" w:right="-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4" w:after="0" w:line="360" w:lineRule="auto"/>
        <w:ind w:left="589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3" w:after="0" w:line="351" w:lineRule="auto"/>
        <w:ind w:left="20" w:right="4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right="59" w:firstLine="2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360" w:lineRule="auto"/>
        <w:ind w:left="424" w:right="57" w:firstLine="-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7" w:after="0" w:line="360" w:lineRule="auto"/>
        <w:ind w:left="424" w:right="57" w:firstLine="-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59" w:lineRule="auto"/>
        <w:ind w:left="424" w:right="59" w:firstLine="-284"/>
        <w:jc w:val="left"/>
        <w:tabs>
          <w:tab w:pos="1040" w:val="left"/>
          <w:tab w:pos="1220" w:val="left"/>
          <w:tab w:pos="1640" w:val="left"/>
          <w:tab w:pos="2120" w:val="left"/>
          <w:tab w:pos="2360" w:val="left"/>
          <w:tab w:pos="2680" w:val="left"/>
          <w:tab w:pos="3060" w:val="left"/>
          <w:tab w:pos="3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180"/>
          <w:cols w:num="2" w:equalWidth="0">
            <w:col w:w="4220" w:space="674"/>
            <w:col w:w="4166"/>
          </w:cols>
        </w:sectPr>
      </w:pPr>
      <w:rPr/>
    </w:p>
    <w:p>
      <w:pPr>
        <w:spacing w:before="68" w:after="0" w:line="271" w:lineRule="exact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600006" w:type="dxa"/>
      </w:tblPr>
      <w:tblGrid/>
      <w:tr>
        <w:trPr>
          <w:trHeight w:val="358" w:hRule="exact"/>
        </w:trPr>
        <w:tc>
          <w:tcPr>
            <w:tcW w:w="418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tabs>
                <w:tab w:pos="1420" w:val="left"/>
                <w:tab w:pos="1960" w:val="left"/>
                <w:tab w:pos="34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21" w:right="-20"/>
              <w:jc w:val="left"/>
              <w:tabs>
                <w:tab w:pos="1600" w:val="left"/>
                <w:tab w:pos="22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doyoko,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ro,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1" w:right="-57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2014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kun</w:t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</w:p>
        </w:tc>
        <w:tc>
          <w:tcPr>
            <w:tcW w:w="2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unan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520" w:bottom="280" w:left="1580" w:right="1140"/>
          <w:headerReference w:type="even" r:id="rId34"/>
          <w:pgSz w:w="11920" w:h="168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0" w:lineRule="auto"/>
        <w:ind w:left="52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pornogr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aftar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9" w:right="-61" w:firstLine="-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669" w:right="-55" w:firstLine="-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78"/>
        <w:jc w:val="left"/>
        <w:tabs>
          <w:tab w:pos="1020" w:val="left"/>
          <w:tab w:pos="1940" w:val="left"/>
          <w:tab w:pos="2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dkk,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(2020)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9" w:right="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69" w:right="-61" w:firstLine="-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1" w:right="-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.B,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</w:p>
    <w:p>
      <w:pPr>
        <w:spacing w:before="0" w:after="0" w:line="240" w:lineRule="auto"/>
        <w:ind w:left="669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3" w:after="0" w:line="276" w:lineRule="exact"/>
        <w:ind w:left="1661" w:right="-56" w:firstLine="-9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6" w:lineRule="exact"/>
        <w:ind w:left="669" w:right="-61" w:firstLine="-5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5" w:lineRule="exact"/>
        <w:ind w:left="992"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9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360" w:lineRule="auto"/>
        <w:ind w:left="992" w:right="98" w:firstLine="-9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3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book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.goog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book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3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d=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7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Q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&amp;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dq=p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3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n+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kno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+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nfor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954" w:right="2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3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&amp;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r=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&amp;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our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=gb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09" w:right="97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hyu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SI)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(2019).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09" w:right="97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(2017):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.137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9" w:right="97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ukum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Indon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(2017):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09" w:right="99" w:firstLine="-709"/>
        <w:jc w:val="left"/>
        <w:tabs>
          <w:tab w:pos="960" w:val="left"/>
          <w:tab w:pos="1700" w:val="left"/>
          <w:tab w:pos="1820" w:val="left"/>
          <w:tab w:pos="2260" w:val="left"/>
          <w:tab w:pos="2900" w:val="left"/>
          <w:tab w:pos="3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hgu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uk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Cyb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awa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(2020)h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-23.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2" w:lineRule="exact"/>
        <w:ind w:left="709" w:right="1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709" w:right="1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       </w:t>
      </w:r>
      <w:r>
        <w:rPr>
          <w:rFonts w:ascii="Arial" w:hAnsi="Arial" w:cs="Arial" w:eastAsia="Arial"/>
          <w:sz w:val="22"/>
          <w:szCs w:val="22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       </w:t>
      </w:r>
      <w:r>
        <w:rPr>
          <w:rFonts w:ascii="Arial" w:hAnsi="Arial" w:cs="Arial" w:eastAsia="Arial"/>
          <w:sz w:val="22"/>
          <w:szCs w:val="22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709" w:right="5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0" w:after="0" w:line="240" w:lineRule="auto"/>
        <w:ind w:left="709" w:right="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580" w:right="1140"/>
          <w:cols w:num="2" w:equalWidth="0">
            <w:col w:w="4358" w:space="636"/>
            <w:col w:w="4206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-60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69"/>
        <w:jc w:val="left"/>
        <w:tabs>
          <w:tab w:pos="2080" w:val="left"/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IA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9" w:right="-61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hadap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puan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Wha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Kabupa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-61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ro),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-72"/>
        <w:jc w:val="left"/>
        <w:tabs>
          <w:tab w:pos="960" w:val="left"/>
          <w:tab w:pos="3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-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Indo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2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-59" w:firstLine="-709"/>
        <w:jc w:val="left"/>
        <w:tabs>
          <w:tab w:pos="740" w:val="left"/>
          <w:tab w:pos="1420" w:val="left"/>
          <w:tab w:pos="2420" w:val="left"/>
          <w:tab w:pos="2980" w:val="left"/>
          <w:tab w:pos="3420" w:val="left"/>
          <w:tab w:pos="3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bdul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SI: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(2020):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09" w:right="-57" w:firstLine="-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,200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</w:p>
    <w:p>
      <w:pPr>
        <w:spacing w:before="0" w:after="0" w:line="240" w:lineRule="auto"/>
        <w:ind w:left="809" w:right="-59" w:firstLine="-709"/>
        <w:jc w:val="left"/>
        <w:tabs>
          <w:tab w:pos="740" w:val="left"/>
          <w:tab w:pos="1420" w:val="left"/>
          <w:tab w:pos="2420" w:val="left"/>
          <w:tab w:pos="2980" w:val="left"/>
          <w:tab w:pos="3420" w:val="left"/>
          <w:tab w:pos="3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bdul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SI: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(2020):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6" w:lineRule="exact"/>
        <w:ind w:left="809" w:right="-61" w:firstLine="-709"/>
        <w:jc w:val="left"/>
        <w:tabs>
          <w:tab w:pos="1580" w:val="left"/>
          <w:tab w:pos="2760" w:val="left"/>
          <w:tab w:pos="3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Cyn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udi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kun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8.2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(2017).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8" w:after="0" w:line="240" w:lineRule="auto"/>
        <w:ind w:left="992" w:right="55" w:firstLine="-9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(2018).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92" w:right="57" w:firstLine="-9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18.3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(2015):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.206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92" w:right="55" w:firstLine="-9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11.2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right="-20"/>
        <w:jc w:val="left"/>
        <w:tabs>
          <w:tab w:pos="1320" w:val="left"/>
          <w:tab w:pos="2160" w:val="left"/>
          <w:tab w:pos="3000" w:val="left"/>
          <w:tab w:pos="3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nda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r,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9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(2019):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3" w:right="60" w:firstLine="-11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5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     </w:t>
      </w:r>
      <w:r>
        <w:rPr>
          <w:rFonts w:ascii="Arial" w:hAnsi="Arial" w:cs="Arial" w:eastAsia="Arial"/>
          <w:sz w:val="22"/>
          <w:szCs w:val="22"/>
          <w:color w:val="212121"/>
          <w:spacing w:val="4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212121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212121"/>
          <w:spacing w:val="3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212121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133" w:right="55" w:firstLine="-1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18.3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(2015):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.206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3" w:right="60" w:firstLine="-1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Indon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(2002).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33" w:right="59" w:firstLine="-1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Indr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ko.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6" w:lineRule="exact"/>
        <w:ind w:left="1133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(2000)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left="1133" w:right="58" w:firstLine="-1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,)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33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ugroho,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Manag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0" w:footer="0" w:top="1520" w:bottom="280" w:left="1580" w:right="1180"/>
      <w:headerReference w:type="odd" r:id="rId39"/>
      <w:pgSz w:w="11920" w:h="16860"/>
      <w:cols w:num="2" w:equalWidth="0">
        <w:col w:w="4359" w:space="635"/>
        <w:col w:w="41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ITC Bk BT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650002pt;margin-top:114.310661pt;width:7.496pt;height:14pt;mso-position-horizontal-relative:page;mso-position-vertical-relative:page;z-index:-733" type="#_x0000_t202" filled="f" stroked="f">
          <v:textbox inset="0,0,0,0">
            <w:txbxContent>
              <w:p>
                <w:pPr>
                  <w:spacing w:before="0" w:after="0" w:line="266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29"/>
                  </w:rPr>
                  <w:t>▪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649994pt;margin-top:114.373894pt;width:64.760003pt;height:14pt;mso-position-horizontal-relative:page;mso-position-vertical-relative:page;z-index:-73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rko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679993pt;margin-top:114.373894pt;width:24.512001pt;height:14pt;mso-position-horizontal-relative:page;mso-position-vertical-relative:page;z-index:-7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480011pt;margin-top:114.373894pt;width:33.968002pt;height:14pt;mso-position-horizontal-relative:page;mso-position-vertical-relative:page;z-index:-73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99994pt;margin-top:114.563889pt;width:109.638002pt;height:14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11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ak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75pt;margin-top:114.563889pt;width:41.312002pt;height:14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380005pt;margin-top:114.563889pt;width:11.864pt;height:14pt;mso-position-horizontal-relative:page;mso-position-vertical-relative:page;z-index:-72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99994pt;margin-top:134.773895pt;width:33.368001pt;height:14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130005pt;margin-top:134.773895pt;width:29.912001pt;height:14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950012pt;margin-top:134.773895pt;width:27.200001pt;height:14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149994pt;margin-top:134.773895pt;width:42.092002pt;height:14pt;mso-position-horizontal-relative:page;mso-position-vertical-relative:page;z-index:-72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649994pt;margin-top:135.373886pt;width:114.850001pt;height:14pt;mso-position-horizontal-relative:page;mso-position-vertical-relative:page;z-index:-72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49997pt;margin-top:114.373894pt;width:63.004pt;height:14pt;mso-position-horizontal-relative:page;mso-position-vertical-relative:page;z-index:-7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i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PUD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).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479996pt;margin-top:114.373894pt;width:50.096002pt;height:14pt;mso-position-horizontal-relative:page;mso-position-vertical-relative:page;z-index:-72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679993pt;margin-top:114.373894pt;width:45.464002pt;height:14pt;mso-position-horizontal-relative:page;mso-position-vertical-relative:page;z-index:-71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00012pt;margin-top:114.563889pt;width:111.368003pt;height:14pt;mso-position-horizontal-relative:page;mso-position-vertical-relative:page;z-index:-7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9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75pt;margin-top:114.563889pt;width:60.972001pt;height:14pt;mso-position-horizontal-relative:page;mso-position-vertical-relative:page;z-index:-7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8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rga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49997pt;margin-top:134.973892pt;width:182.510002pt;height:34.620pt;mso-position-horizontal-relative:page;mso-position-vertical-relative:page;z-index:-71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23%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38%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</w:p>
              <w:p>
                <w:pPr>
                  <w:spacing w:before="6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700012pt;margin-top:135.173889pt;width:182.744008pt;height:34.620pt;mso-position-horizontal-relative:page;mso-position-vertical-relative:page;z-index:-71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</w:p>
              <w:p>
                <w:pPr>
                  <w:spacing w:before="6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49997pt;margin-top:114.563889pt;width:183.182003pt;height:55.23pt;mso-position-horizontal-relative:page;mso-position-vertical-relative:page;z-index:-7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nya</w:t>
                </w:r>
              </w:p>
              <w:p>
                <w:pPr>
                  <w:spacing w:before="30" w:after="0" w:line="412" w:lineRule="exact"/>
                  <w:ind w:left="20" w:right="-41"/>
                  <w:jc w:val="left"/>
                  <w:tabs>
                    <w:tab w:pos="1020" w:val="left"/>
                    <w:tab w:pos="1700" w:val="left"/>
                    <w:tab w:pos="25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onya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899994pt;margin-top:114.373894pt;width:182.864001pt;height:35pt;mso-position-horizontal-relative:page;mso-position-vertical-relative:page;z-index:-7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  <w:p>
                <w:pPr>
                  <w:spacing w:before="4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porno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niniaw2001@gmail.com" TargetMode="External"/><Relationship Id="rId8" Type="http://schemas.openxmlformats.org/officeDocument/2006/relationships/image" Target="media/image1.jpg"/><Relationship Id="rId9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0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1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2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3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4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5" Type="http://schemas.openxmlformats.org/officeDocument/2006/relationships/hyperlink" Target="https://komnasperempuan.go.id/catatan-tahunan-detail/catahu-2021-perempuan-dalam-himpitan-pandemi-lonjakan-kekerasan-seksual-kekerasan-siber-perkawinan-anak-dan-keterbatasan-penanganan-di-tengah-covid-19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image" Target="media/image2.jpg"/><Relationship Id="rId21" Type="http://schemas.openxmlformats.org/officeDocument/2006/relationships/image" Target="media/image3.jpg"/><Relationship Id="rId22" Type="http://schemas.openxmlformats.org/officeDocument/2006/relationships/header" Target="header5.xml"/><Relationship Id="rId23" Type="http://schemas.openxmlformats.org/officeDocument/2006/relationships/image" Target="media/image4.jpg"/><Relationship Id="rId24" Type="http://schemas.openxmlformats.org/officeDocument/2006/relationships/image" Target="media/image5.jpg"/><Relationship Id="rId25" Type="http://schemas.openxmlformats.org/officeDocument/2006/relationships/header" Target="header6.xml"/><Relationship Id="rId26" Type="http://schemas.openxmlformats.org/officeDocument/2006/relationships/image" Target="media/image6.jpg"/><Relationship Id="rId27" Type="http://schemas.openxmlformats.org/officeDocument/2006/relationships/image" Target="media/image7.jpg"/><Relationship Id="rId28" Type="http://schemas.openxmlformats.org/officeDocument/2006/relationships/header" Target="header7.xml"/><Relationship Id="rId29" Type="http://schemas.openxmlformats.org/officeDocument/2006/relationships/image" Target="media/image8.jpg"/><Relationship Id="rId30" Type="http://schemas.openxmlformats.org/officeDocument/2006/relationships/image" Target="media/image9.jpg"/><Relationship Id="rId31" Type="http://schemas.openxmlformats.org/officeDocument/2006/relationships/header" Target="header8.xml"/><Relationship Id="rId32" Type="http://schemas.openxmlformats.org/officeDocument/2006/relationships/image" Target="media/image10.jpg"/><Relationship Id="rId33" Type="http://schemas.openxmlformats.org/officeDocument/2006/relationships/header" Target="header9.xml"/><Relationship Id="rId34" Type="http://schemas.openxmlformats.org/officeDocument/2006/relationships/header" Target="header10.xml"/><Relationship Id="rId35" Type="http://schemas.openxmlformats.org/officeDocument/2006/relationships/hyperlink" Target="https://books.google.co.id/books?id=Z7YSEAAAQBAJ&amp;amp;dq=pengertian%2Bteknologi%2Binformasi&amp;amp;lr&amp;amp;source=gbs_navlinks_s" TargetMode="External"/><Relationship Id="rId36" Type="http://schemas.openxmlformats.org/officeDocument/2006/relationships/hyperlink" Target="https://books.google.co.id/books?id=Z7YSEAAAQBAJ&amp;amp;dq=pengertian%2Bteknologi%2Binformasi&amp;amp;lr&amp;amp;source=gbs_navlinks_s" TargetMode="External"/><Relationship Id="rId37" Type="http://schemas.openxmlformats.org/officeDocument/2006/relationships/hyperlink" Target="https://books.google.co.id/books?id=Z7YSEAAAQBAJ&amp;amp;dq=pengertian%2Bteknologi%2Binformasi&amp;amp;lr&amp;amp;source=gbs_navlinks_s" TargetMode="External"/><Relationship Id="rId38" Type="http://schemas.openxmlformats.org/officeDocument/2006/relationships/hyperlink" Target="https://books.google.co.id/books?id=Z7YSEAAAQBAJ&amp;amp;dq=pengertian%2Bteknologi%2Binformasi&amp;amp;lr&amp;amp;source=gbs_navlinks_s" TargetMode="External"/><Relationship Id="rId39" Type="http://schemas.openxmlformats.org/officeDocument/2006/relationships/header" Target="head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 aw</dc:creator>
  <dcterms:created xsi:type="dcterms:W3CDTF">2022-08-01T15:47:59Z</dcterms:created>
  <dcterms:modified xsi:type="dcterms:W3CDTF">2022-08-01T15:47:59Z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LastSaved">
    <vt:filetime>2022-08-01T00:00:00Z</vt:filetime>
  </property>
</Properties>
</file>