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360" w:lineRule="auto"/>
        <w:ind w:left="683" w:right="238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OMI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8" w:right="5754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b/>
          <w:bCs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Ol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tr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14" w:right="968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shape style="position:absolute;margin-left:140.880005pt;margin-top:22.113924pt;width:188.28pt;height:26.04pt;mso-position-horizontal-relative:page;mso-position-vertical-relative:paragraph;z-index:-54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ta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F81B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4F81BC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F81B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4F81BC"/>
          <w:spacing w:val="1"/>
          <w:w w:val="100"/>
        </w:rPr>
        <w:t>l</w:t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bur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go11@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4F81BC"/>
            <w:spacing w:val="0"/>
            <w:w w:val="100"/>
          </w:rPr>
          <w:t>mail.com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1" w:right="33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80" w:lineRule="auto"/>
        <w:ind w:left="548" w:right="1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-2019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iskal,(3)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fisiensi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rah,An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</w:p>
    <w:p>
      <w:pPr>
        <w:jc w:val="both"/>
        <w:spacing w:after="0"/>
        <w:sectPr>
          <w:pgMar w:footer="2180" w:top="1480" w:bottom="2360" w:left="1720" w:right="1580"/>
          <w:footerReference w:type="odd" r:id="rId7"/>
          <w:type w:val="continuous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548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rtumbuh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85,1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</w:p>
    <w:p>
      <w:pPr>
        <w:spacing w:before="1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66,7%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27,9%.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548" w:right="5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Kata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dirian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uang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Dera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lisasi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Fiskal,Ef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ktivit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Efisie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Daerah,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Keser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sian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Otono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Daerah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Mar w:footer="0" w:header="607" w:top="1480" w:bottom="280" w:left="1720" w:right="1620"/>
          <w:footerReference w:type="even" r:id="rId10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HULU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Latar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Bel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kang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lngkah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prinsip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gungja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prinsip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usan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6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mendukung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Batasan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Masal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fokus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550" w:lineRule="atLeast"/>
        <w:ind w:left="1115" w:right="58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footer="2180" w:header="0" w:top="1480" w:bottom="2360" w:left="1720" w:right="1580"/>
          <w:footerReference w:type="odd" r:id="rId11"/>
          <w:footerReference w:type="even" r:id="rId12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0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Timur.</w:t>
      </w:r>
    </w:p>
    <w:p>
      <w:pPr>
        <w:spacing w:before="11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" w:right="5781"/>
        <w:jc w:val="center"/>
        <w:tabs>
          <w:tab w:pos="10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Tujuan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penelit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mendukung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</w:p>
    <w:p>
      <w:pPr>
        <w:spacing w:before="1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Manfaat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penelit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8" w:right="180" w:firstLine="-36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digunak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nyusun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0" w:footer="2180" w:top="1480" w:bottom="4540" w:left="1720" w:right="1580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628" w:right="179" w:firstLine="-360"/>
        <w:jc w:val="both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oritis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548" w:right="57" w:firstLine="5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Siste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atika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ulisan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</w:p>
    <w:p>
      <w:pPr>
        <w:spacing w:before="1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gian.</w:t>
      </w:r>
    </w:p>
    <w:p>
      <w:pPr>
        <w:jc w:val="left"/>
        <w:spacing w:after="0"/>
        <w:sectPr>
          <w:pgMar w:footer="0" w:header="0" w:top="1480" w:bottom="280" w:left="1720" w:right="1580"/>
          <w:footerReference w:type="odd" r:id="rId13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9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509" w:right="5422"/>
        <w:jc w:val="center"/>
        <w:tabs>
          <w:tab w:pos="10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105.239998pt;margin-top:-2.664294pt;width:29.34pt;height:27.781pt;mso-position-horizontal-relative:page;mso-position-vertical-relative:paragraph;z-index:-54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LANDA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EORI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ten/Kota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wujud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luas,ny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No.32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14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0" w:right="40" w:firstLine="2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mpunyai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ndiri.</w:t>
      </w:r>
    </w:p>
    <w:p>
      <w:pPr>
        <w:spacing w:before="1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a.)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400" w:right="4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0" w:right="4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No.32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prinsip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0" w:after="0" w:line="480" w:lineRule="auto"/>
        <w:ind w:left="2392" w:right="39" w:firstLine="-428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mokr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10" w:after="0" w:line="480" w:lineRule="auto"/>
        <w:ind w:left="2392" w:right="43" w:firstLine="-428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</w:p>
    <w:p>
      <w:pPr>
        <w:spacing w:before="9" w:after="0" w:line="480" w:lineRule="auto"/>
        <w:ind w:left="2392" w:right="43" w:firstLine="-428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</w:p>
    <w:p>
      <w:pPr>
        <w:jc w:val="both"/>
        <w:spacing w:after="0"/>
        <w:sectPr>
          <w:pgMar w:footer="0" w:header="0" w:top="1480" w:bottom="280" w:left="1720" w:right="1600"/>
          <w:footerReference w:type="odd" r:id="rId16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2392" w:right="58" w:firstLine="-428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32" w:right="62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23).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0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2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17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1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disangka</w:t>
      </w:r>
    </w:p>
    <w:p>
      <w:pPr>
        <w:spacing w:before="11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Anggaran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58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tugas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59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digunak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sio.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f.)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1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both"/>
        <w:spacing w:after="0"/>
        <w:sectPr>
          <w:pgMar w:footer="0" w:header="0" w:top="1480" w:bottom="280" w:left="1720" w:right="1580"/>
          <w:footerReference w:type="odd" r:id="rId18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626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fisiensi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313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i.)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59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ioritask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lokasi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j.)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fikti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57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dibandingk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19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105.239998pt;margin-top:-2.664296pt;width:28.62pt;height:27.781pt;mso-position-horizontal-relative:page;mso-position-vertical-relative:paragraph;z-index:-544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Penelitian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Terd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hulu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22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Mendukung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1" w:right="35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7.799988" w:type="dxa"/>
      </w:tblPr>
      <w:tblGrid/>
      <w:tr>
        <w:trPr>
          <w:trHeight w:val="571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53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02" w:right="4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02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tahun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2007-</w:t>
            </w:r>
          </w:p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97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2" w:right="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hulu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nunjukan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76" w:lineRule="exact"/>
              <w:ind w:left="102" w:right="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18,30%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ruktif.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rutin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menunjuk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6" w:lineRule="exact"/>
              <w:ind w:left="102" w:right="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rutin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mbangu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rtumbuh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luruh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ningkat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rtumbuh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mbangun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rtumbuh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rutin</w:t>
            </w:r>
          </w:p>
        </w:tc>
      </w:tr>
      <w:tr>
        <w:trPr>
          <w:trHeight w:val="2417" w:hRule="exact"/>
        </w:trPr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ngian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02" w:right="4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6" w:lineRule="exact"/>
              <w:ind w:left="102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Tomohon</w:t>
            </w:r>
          </w:p>
        </w:tc>
        <w:tc>
          <w:tcPr>
            <w:tcW w:w="397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2" w:right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skript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menunjuk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76" w:lineRule="exact"/>
              <w:ind w:left="102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ngnya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fisiensi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sikan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footer="0" w:header="0" w:top="1480" w:bottom="280" w:left="1720" w:right="1720"/>
          <w:footerReference w:type="odd" r:id="rId2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7.799988" w:type="dxa"/>
      </w:tblPr>
      <w:tblGrid/>
      <w:tr>
        <w:trPr>
          <w:trHeight w:val="2972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02" w:right="1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02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</w:p>
          <w:p>
            <w:pPr>
              <w:spacing w:before="0" w:after="0" w:line="276" w:lineRule="exact"/>
              <w:ind w:left="102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menunj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otonomi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</w:p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2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menunjuk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menunj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mbangun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ik.</w:t>
            </w:r>
          </w:p>
        </w:tc>
      </w:tr>
    </w:tbl>
    <w:p>
      <w:pPr>
        <w:spacing w:before="0" w:after="0" w:line="269" w:lineRule="exact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lahan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105.239998pt;margin-top:-2.694279pt;width:28.62pt;height:27.781pt;mso-position-horizontal-relative:page;mso-position-vertical-relative:paragraph;z-index:-543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Kerangka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ikiran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548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membiay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tugas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ningkatk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2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3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Jenis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litian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4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digunak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Lokasi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neliti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548" w:right="4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lokasi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Jenis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56" w:right="39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ugiyono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kma.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</w:p>
    <w:p>
      <w:pPr>
        <w:jc w:val="left"/>
        <w:spacing w:after="0"/>
        <w:sectPr>
          <w:pgMar w:footer="0" w:header="0" w:top="1480" w:bottom="280" w:left="1720" w:right="1600"/>
          <w:footerReference w:type="odd" r:id="rId24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256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56" w:right="40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ugyono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digunak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1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832" w:right="141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rgolong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nusi,2015;104)</w:t>
      </w:r>
    </w:p>
    <w:p>
      <w:pPr>
        <w:jc w:val="left"/>
        <w:spacing w:after="0"/>
        <w:sectPr>
          <w:pgMar w:footer="0" w:header="607" w:top="1480" w:bottom="280" w:left="1720" w:right="1600"/>
          <w:footerReference w:type="even" r:id="rId25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21" w:right="1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BAHASAN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8" w:right="331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baran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Kabupat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Nag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548" w:right="4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mei</w:t>
      </w:r>
    </w:p>
    <w:p>
      <w:pPr>
        <w:spacing w:before="10" w:after="0" w:line="480" w:lineRule="auto"/>
        <w:ind w:left="548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121024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’’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bujur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548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8026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8040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4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baran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Dinas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dapat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engelola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uang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Aset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Daerah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abup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agekeo.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91" w:right="42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5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ik”</w:t>
      </w:r>
    </w:p>
    <w:p>
      <w:pPr>
        <w:spacing w:before="10" w:after="0" w:line="240" w:lineRule="auto"/>
        <w:ind w:left="1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left"/>
        <w:spacing w:after="0"/>
        <w:sectPr>
          <w:pgMar w:footer="0" w:header="0" w:top="1480" w:bottom="280" w:left="1720" w:right="1600"/>
          <w:footerReference w:type="odd" r:id="rId26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115" w:right="60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wujudk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dirumuskan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kondisi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rumusk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32" w:right="439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32" w:right="183" w:firstLine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</w:t>
      </w:r>
    </w:p>
    <w:p>
      <w:pPr>
        <w:spacing w:before="1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32" w:right="58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susunan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organisasi,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tugas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27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080" w:right="36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PENUTUP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Kesi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pulan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auto"/>
        <w:ind w:left="690" w:right="3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dikemuk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mendukung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fisikal,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mendukung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jc w:val="both"/>
        <w:spacing w:after="0"/>
        <w:sectPr>
          <w:pgMar w:footer="0" w:header="0" w:top="1480" w:bottom="280" w:left="1720" w:right="1600"/>
          <w:footerReference w:type="odd" r:id="rId28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8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42" w:right="57" w:firstLine="-994"/>
        <w:jc w:val="both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rtumbuh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Ekonomi.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mbangunan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57" w:firstLine="-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Swara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57" w:firstLine="-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57" w:firstLine="-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mbangan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Kabupaten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kripsi.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untansi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Edisi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48" w:right="-20"/>
        <w:jc w:val="left"/>
        <w:tabs>
          <w:tab w:pos="1480" w:val="left"/>
          <w:tab w:pos="2400" w:val="left"/>
          <w:tab w:pos="3780" w:val="left"/>
          <w:tab w:pos="5000" w:val="left"/>
          <w:tab w:pos="6160" w:val="left"/>
          <w:tab w:pos="7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Asas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Otonomi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3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/elfi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indr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542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Blogspot.com/2011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57" w:firstLine="-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Analisis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aporan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tabs>
          <w:tab w:pos="2320" w:val="left"/>
          <w:tab w:pos="3360" w:val="left"/>
          <w:tab w:pos="4880" w:val="left"/>
          <w:tab w:pos="5560" w:val="left"/>
          <w:tab w:pos="7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tentang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rtanggunja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Analisis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dalam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laksanaan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Otonomi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kripsi.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56" w:firstLine="-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hmatina,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Analisis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Anggaran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Bandung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ndung.</w:t>
      </w:r>
    </w:p>
    <w:p>
      <w:pPr>
        <w:jc w:val="both"/>
        <w:spacing w:after="0"/>
        <w:sectPr>
          <w:pgMar w:footer="0" w:header="607" w:top="1480" w:bottom="280" w:left="1720" w:right="1580"/>
          <w:footerReference w:type="even" r:id="rId2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footer="0" w:header="0" w:top="0" w:bottom="0" w:left="0" w:right="0"/>
      <w:footerReference w:type="odd" r:id="rId3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672.003906pt;width:413.060019pt;height:14pt;mso-position-horizontal-relative:page;mso-position-vertical-relative:page;z-index:-54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menunjuk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hwa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mampu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bup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ihat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740005pt;margin-top:675.963928pt;width:387.280001pt;height:14pt;mso-position-horizontal-relative:page;mso-position-vertical-relative:page;z-index:-54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sio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sio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fisiensi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558.213928pt;width:355.460016pt;height:14pt;mso-position-horizontal-relative:page;mso-position-vertical-relative:page;z-index:-54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ngun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lam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585.843933pt;width:192.838002pt;height:14pt;mso-position-horizontal-relative:page;mso-position-vertical-relative:page;z-index:-54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ningka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ndiri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419998pt;margin-top:613.443909pt;width:373.418013pt;height:14pt;mso-position-horizontal-relative:page;mso-position-vertical-relative:page;z-index:-54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pihak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lain,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memb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masi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641.043945pt;width:355.400016pt;height:14pt;mso-position-horizontal-relative:page;mso-position-vertical-relative:page;z-index:-5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tamb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khususnya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pihak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mban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419998pt;margin-top:668.643921pt;width:322.468002pt;height:14pt;mso-position-horizontal-relative:page;mso-position-vertical-relative:page;z-index:-5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lebih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lanjut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yang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rhub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yperlink" Target="mailto:Peterburago11@gmail.com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image" Target="media/image2.png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image" Target="media/image3.png"/><Relationship Id="rId22" Type="http://schemas.openxmlformats.org/officeDocument/2006/relationships/footer" Target="footer12.xml"/><Relationship Id="rId23" Type="http://schemas.openxmlformats.org/officeDocument/2006/relationships/image" Target="media/image4.png"/><Relationship Id="rId24" Type="http://schemas.openxmlformats.org/officeDocument/2006/relationships/footer" Target="footer13.xml"/><Relationship Id="rId25" Type="http://schemas.openxmlformats.org/officeDocument/2006/relationships/footer" Target="footer14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hyperlink" Target="http://elfi-indra/" TargetMode="External"/><Relationship Id="rId31" Type="http://schemas.openxmlformats.org/officeDocument/2006/relationships/footer" Target="footer1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2021-06-07T20:01:31Z</dcterms:created>
  <dcterms:modified xsi:type="dcterms:W3CDTF">2021-06-07T20:01:31Z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2021-06-07T00:00:00Z</vt:filetime>
  </property>
</Properties>
</file>